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D7" w:rsidRPr="00022BCA" w:rsidRDefault="00E24ED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ED7" w:rsidRPr="00022BCA" w:rsidRDefault="00E24ED7" w:rsidP="00F42164">
      <w:pPr>
        <w:ind w:left="1416" w:firstLine="708"/>
        <w:rPr>
          <w:b/>
          <w:bCs/>
        </w:rPr>
      </w:pPr>
      <w:r>
        <w:rPr>
          <w:b/>
          <w:bCs/>
        </w:rPr>
        <w:t xml:space="preserve">TERMINARZ </w:t>
      </w:r>
      <w:r w:rsidRPr="00022BCA">
        <w:rPr>
          <w:b/>
          <w:bCs/>
        </w:rPr>
        <w:t>MISTRZOSTW</w:t>
      </w:r>
      <w:r>
        <w:rPr>
          <w:b/>
          <w:bCs/>
        </w:rPr>
        <w:t xml:space="preserve"> MIASTA GIŻYCKA  I </w:t>
      </w:r>
      <w:r w:rsidRPr="00022BCA">
        <w:rPr>
          <w:b/>
          <w:bCs/>
        </w:rPr>
        <w:t xml:space="preserve"> POWIATU  DLA  SZKÓŁ  PODSTA</w:t>
      </w:r>
      <w:r>
        <w:rPr>
          <w:b/>
          <w:bCs/>
        </w:rPr>
        <w:t>WOWYCH  W  ROKU  SZKOLNYM  2016 / 2017</w:t>
      </w:r>
    </w:p>
    <w:tbl>
      <w:tblPr>
        <w:tblW w:w="13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4627"/>
        <w:gridCol w:w="2608"/>
        <w:gridCol w:w="2609"/>
        <w:gridCol w:w="2609"/>
      </w:tblGrid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  <w:rPr>
                <w:b/>
                <w:bCs/>
              </w:rPr>
            </w:pPr>
            <w:r w:rsidRPr="00123A33">
              <w:rPr>
                <w:b/>
                <w:bCs/>
              </w:rPr>
              <w:t>LP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  <w:rPr>
                <w:b/>
                <w:bCs/>
              </w:rPr>
            </w:pPr>
            <w:r w:rsidRPr="00123A33">
              <w:rPr>
                <w:b/>
                <w:bCs/>
              </w:rPr>
              <w:t>RODZAJ  ZAWODÓW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  <w:rPr>
                <w:b/>
                <w:bCs/>
              </w:rPr>
            </w:pPr>
            <w:r w:rsidRPr="00123A33">
              <w:rPr>
                <w:b/>
                <w:bCs/>
              </w:rPr>
              <w:t>DATY               GODZINY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  <w:rPr>
                <w:b/>
                <w:bCs/>
              </w:rPr>
            </w:pPr>
            <w:r w:rsidRPr="00123A33">
              <w:rPr>
                <w:b/>
                <w:bCs/>
              </w:rPr>
              <w:t>MIEJSCE  ZAWODÓW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  <w:rPr>
                <w:b/>
                <w:bCs/>
              </w:rPr>
            </w:pPr>
            <w:r w:rsidRPr="00123A33">
              <w:rPr>
                <w:b/>
                <w:bCs/>
              </w:rPr>
              <w:t xml:space="preserve">   UWAGI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piłka nożna chłopców 5+1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28.09.2016      10.00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Orlik przy SP nr 7 G-ko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wg regulaminu W-M SZS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Sztafetowe biegi przełajowe 10 x 800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 xml:space="preserve">06.10.2016      10.00   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Stadion MOSiR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 dz. I chł.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3.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Indywidualne biegi przełajowe kl. IV, V i VI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21.10.2016      10.00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Stadion MOSiR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 dz .i chł.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4.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piłka ręczna  dziewcząt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24.10.2016      10.00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4 Giżycko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5.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piłka ręczna chłopców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24.10.2016      10.00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4 Giżycko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6.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Mieszane Sztafetowe biegi przełajowe dz. I chł.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26.10.2016      11.00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Stadion MOSiR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 osobno kl. IV, V i VI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7.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Drużynowe i indywidualne zawody w pływaniu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28.10.2016      14.00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Kryta pływalnia MOSiR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8.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piłka siatkowa „3” dziewcząt i chłopców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31.10.2016      10.00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4 Giżycko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9.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Halowa piłka nożna dziewcząt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04.11.2016      10.00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4 Giżycko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10.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Drużynowe zawody tenisa stołowego dz. I chł.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05.11.2016     10.00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 xml:space="preserve">Hole SP nr 7 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11.</w:t>
            </w:r>
          </w:p>
        </w:tc>
        <w:tc>
          <w:tcPr>
            <w:tcW w:w="4627" w:type="dxa"/>
            <w:vAlign w:val="center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koszykówka dziewcząt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14.11.2016     10.00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7 Giżycko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12.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koszykówka chłopców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15.11.2016     10.00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7 Giżycko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13.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Drużynowe zawody szachowe zespoły mieszane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26.11.2016       9.00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GCK Giżycko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14.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Czwórbój LA dz. I chł. 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05.05.2017      10.00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Stadion MOSiR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219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15.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Indywidualne LA dz. I chł.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10.05.2017      10.00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Stadion MOSiR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16.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Trójbój LA dz. I chł.  Kl.  iV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12.05.2017      10.00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Stadion MOSiR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17.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Plażowa piłka siatkowa dz. I chł.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16.05.2017      10.00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Plaża Miejska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18.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Tenis ziemny dz. I chł.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24.05.2017      11.00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Korty tenisowe MOSiR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19.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piłka siatkowa „4” dz. I chł. Kl. VI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18.11.2017      10.00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4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20.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Mini piłka siatkowa „2’” dz. I chł. Kl. IV i mł.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14.01.2017      10.00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SP nr 4 w Giżycku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-„-</w:t>
            </w:r>
          </w:p>
        </w:tc>
      </w:tr>
      <w:tr w:rsidR="00E24ED7" w:rsidRPr="00123A33">
        <w:trPr>
          <w:trHeight w:val="300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21.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Gry i zabawy kl. I-III, biegi grunwaldzkie i inne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Zgłaszać do W-M SZS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Pocztą elektroniczną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</w:p>
        </w:tc>
      </w:tr>
      <w:tr w:rsidR="00E24ED7" w:rsidRPr="00123A33">
        <w:trPr>
          <w:trHeight w:val="283"/>
        </w:trPr>
        <w:tc>
          <w:tcPr>
            <w:tcW w:w="584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22.</w:t>
            </w:r>
          </w:p>
        </w:tc>
        <w:tc>
          <w:tcPr>
            <w:tcW w:w="4627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Akcja Orlik-2012 p. nożna p. ręczna  mp siat” 4 „ t</w:t>
            </w:r>
          </w:p>
        </w:tc>
        <w:tc>
          <w:tcPr>
            <w:tcW w:w="2608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Powiaty i rejony –wrzesień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  <w:r w:rsidRPr="00123A33">
              <w:t>Zgłosić chęć uczestnictwa</w:t>
            </w:r>
          </w:p>
        </w:tc>
        <w:tc>
          <w:tcPr>
            <w:tcW w:w="2609" w:type="dxa"/>
          </w:tcPr>
          <w:p w:rsidR="00E24ED7" w:rsidRPr="00123A33" w:rsidRDefault="00E24ED7" w:rsidP="00123A33">
            <w:pPr>
              <w:spacing w:after="0" w:line="240" w:lineRule="auto"/>
            </w:pPr>
          </w:p>
        </w:tc>
      </w:tr>
    </w:tbl>
    <w:p w:rsidR="00E24ED7" w:rsidRDefault="00E24ED7" w:rsidP="00185822">
      <w:pPr>
        <w:ind w:left="1335"/>
      </w:pPr>
      <w:bookmarkStart w:id="0" w:name="_GoBack"/>
      <w:bookmarkEnd w:id="0"/>
    </w:p>
    <w:p w:rsidR="00E24ED7" w:rsidRDefault="00E24ED7" w:rsidP="00022BCA"/>
    <w:sectPr w:rsidR="00E24ED7" w:rsidSect="002F2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D48"/>
    <w:rsid w:val="00022BCA"/>
    <w:rsid w:val="00082CCD"/>
    <w:rsid w:val="00123A33"/>
    <w:rsid w:val="00185822"/>
    <w:rsid w:val="00204B5D"/>
    <w:rsid w:val="002F22FB"/>
    <w:rsid w:val="00321FD7"/>
    <w:rsid w:val="00380BE4"/>
    <w:rsid w:val="0042133E"/>
    <w:rsid w:val="00556982"/>
    <w:rsid w:val="00701AEA"/>
    <w:rsid w:val="00792539"/>
    <w:rsid w:val="0080569E"/>
    <w:rsid w:val="00835489"/>
    <w:rsid w:val="008B736F"/>
    <w:rsid w:val="008C21F4"/>
    <w:rsid w:val="0091605F"/>
    <w:rsid w:val="00983011"/>
    <w:rsid w:val="00C03D48"/>
    <w:rsid w:val="00C16523"/>
    <w:rsid w:val="00D77576"/>
    <w:rsid w:val="00DD3E3C"/>
    <w:rsid w:val="00E1190A"/>
    <w:rsid w:val="00E24ED7"/>
    <w:rsid w:val="00F42164"/>
    <w:rsid w:val="00F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7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1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331</Words>
  <Characters>1991</Characters>
  <Application>Microsoft Office Outlook</Application>
  <DocSecurity>0</DocSecurity>
  <Lines>0</Lines>
  <Paragraphs>0</Paragraphs>
  <ScaleCrop>false</ScaleCrop>
  <Company>Giżyckie Centrum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Zawadzki</cp:lastModifiedBy>
  <cp:revision>2</cp:revision>
  <cp:lastPrinted>2016-09-01T09:15:00Z</cp:lastPrinted>
  <dcterms:created xsi:type="dcterms:W3CDTF">2016-11-25T10:30:00Z</dcterms:created>
  <dcterms:modified xsi:type="dcterms:W3CDTF">2016-11-25T10:30:00Z</dcterms:modified>
</cp:coreProperties>
</file>