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CA" w:rsidRPr="00CB7019" w:rsidRDefault="00EF11C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1CA" w:rsidRPr="00CB7019" w:rsidRDefault="00EF11CA" w:rsidP="00F55504">
      <w:pPr>
        <w:ind w:left="1416" w:firstLine="708"/>
        <w:rPr>
          <w:b/>
          <w:bCs/>
        </w:rPr>
      </w:pPr>
      <w:r>
        <w:rPr>
          <w:b/>
          <w:bCs/>
        </w:rPr>
        <w:t xml:space="preserve"> TERMINARZ </w:t>
      </w:r>
      <w:r w:rsidRPr="00CB7019">
        <w:rPr>
          <w:b/>
          <w:bCs/>
        </w:rPr>
        <w:t>MISTRZOSTW</w:t>
      </w:r>
      <w:r>
        <w:rPr>
          <w:b/>
          <w:bCs/>
        </w:rPr>
        <w:t xml:space="preserve"> MIASTA GIŻYCKA</w:t>
      </w:r>
      <w:r w:rsidRPr="00CB7019">
        <w:rPr>
          <w:b/>
          <w:bCs/>
        </w:rPr>
        <w:t xml:space="preserve"> </w:t>
      </w:r>
      <w:r>
        <w:rPr>
          <w:b/>
          <w:bCs/>
        </w:rPr>
        <w:t xml:space="preserve"> I  POWIATU  DLA  SZKÓŁ  GIMNAZJ</w:t>
      </w:r>
      <w:r w:rsidRPr="00CB7019">
        <w:rPr>
          <w:b/>
          <w:bCs/>
        </w:rPr>
        <w:t>ALNY</w:t>
      </w:r>
      <w:r>
        <w:rPr>
          <w:b/>
          <w:bCs/>
        </w:rPr>
        <w:t>CH  W  ROKU  SZKOLNYM  2016/2017</w:t>
      </w:r>
    </w:p>
    <w:tbl>
      <w:tblPr>
        <w:tblW w:w="14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142"/>
        <w:gridCol w:w="2856"/>
        <w:gridCol w:w="2856"/>
        <w:gridCol w:w="2856"/>
      </w:tblGrid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  <w:rPr>
                <w:b/>
                <w:bCs/>
              </w:rPr>
            </w:pPr>
            <w:r w:rsidRPr="007B01CD">
              <w:rPr>
                <w:b/>
                <w:bCs/>
              </w:rPr>
              <w:t>LP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  <w:rPr>
                <w:b/>
                <w:bCs/>
              </w:rPr>
            </w:pPr>
            <w:r w:rsidRPr="007B01CD">
              <w:rPr>
                <w:b/>
                <w:bCs/>
              </w:rPr>
              <w:t xml:space="preserve">             RODZAJ  ZAWODÓW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  <w:rPr>
                <w:b/>
                <w:bCs/>
              </w:rPr>
            </w:pPr>
            <w:r w:rsidRPr="007B01CD">
              <w:rPr>
                <w:b/>
                <w:bCs/>
              </w:rPr>
              <w:t>DATY                    GODZ.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  <w:rPr>
                <w:b/>
                <w:bCs/>
              </w:rPr>
            </w:pPr>
            <w:r w:rsidRPr="007B01CD">
              <w:rPr>
                <w:b/>
                <w:bCs/>
              </w:rPr>
              <w:t>MIEJSCE ZAWODÓW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  <w:rPr>
                <w:b/>
                <w:bCs/>
              </w:rPr>
            </w:pPr>
            <w:r w:rsidRPr="007B01CD">
              <w:rPr>
                <w:b/>
                <w:bCs/>
              </w:rPr>
              <w:t>UWAGI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Sztafetowe biegi przełajowe dz.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07.10.2016      10.00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 xml:space="preserve">Stadion MOSiR w Giżycku 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wg regulaminu W-M SZS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2.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Piłka nożna dziewcząt zespołów 7-osobowych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17.10.2016     10.00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Orlik przy G-2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3.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Indywidualne biegi przełajowe dz.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24.10.2016      10.00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Stadion MOSiR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4.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 xml:space="preserve">Mieszane  sztafetowe biegi przełajowe 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26.10.2016      10.00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Stadion MOSiR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5.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Drużynowe i indywidualne zawody w pływaniu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28.10.2016      14.00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Kryta pływalnia MOSiR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6.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Piłka ręczna dziewcząt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31.10.2016      do ust.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Hala MOSiR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7.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Piłka ręczna chłopców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31.10.2016      do ust.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Hala MOSiR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8.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Piłka nożna chłopców zespołów 7-osobowych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03.11.2016      10.00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Orlik G-2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9.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Drużynowe zawody tenisa stołowego dz.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04.11.2016      14.00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Sala sportowa G-2 Gi-=ko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10.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Koszykówka dziewcząt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07.11.2016      10.00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Sala G-1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11.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Koszykówka chłopców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08.11.2016      10.00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Sala Gim. Wilkasy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12.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Piłka siatkowa dziewcząt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16.11.2016      10.00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Sale w Wilkasach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13.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Piłka siatkowa chłopców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17.11.2016      10.00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Sala Gim. w Wilkasy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14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Drużynowe zawody szachowe zespoły mieszane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26.11.2016      9.00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Sala GCK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15.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Indywidualne i drużynowe zawody LA dz.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04.05.2017      10.00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Stadion MOSiR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16.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Plażowa piłka SIATKOWA DZ.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18.05.2017      10.00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Plaża Miejska w Giżycku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4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17.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Tenis ziemny dz.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24.05.2017      10.00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Korty tenisowe MOSiR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-„-</w:t>
            </w:r>
          </w:p>
        </w:tc>
      </w:tr>
      <w:tr w:rsidR="00EF11CA" w:rsidRPr="007B01CD">
        <w:trPr>
          <w:trHeight w:val="363"/>
        </w:trPr>
        <w:tc>
          <w:tcPr>
            <w:tcW w:w="57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18,</w:t>
            </w:r>
          </w:p>
        </w:tc>
        <w:tc>
          <w:tcPr>
            <w:tcW w:w="5142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 xml:space="preserve">Akcja ORLIK-2012 p.nożna ,p.ręczna,p.siatkowa,trójki </w:t>
            </w:r>
          </w:p>
          <w:p w:rsidR="00EF11CA" w:rsidRPr="007B01CD" w:rsidRDefault="00EF11CA" w:rsidP="007B01CD">
            <w:pPr>
              <w:spacing w:after="0" w:line="240" w:lineRule="auto"/>
            </w:pPr>
            <w:r w:rsidRPr="007B01CD">
              <w:t>Koszykarskie  dz . i chł.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Pow.i rej.-wrzesień</w:t>
            </w:r>
          </w:p>
          <w:p w:rsidR="00EF11CA" w:rsidRPr="007B01CD" w:rsidRDefault="00EF11CA" w:rsidP="007B01CD">
            <w:pPr>
              <w:spacing w:after="0" w:line="240" w:lineRule="auto"/>
            </w:pPr>
            <w:r w:rsidRPr="007B01CD">
              <w:t>Reg.i finały-październik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  <w:r w:rsidRPr="007B01CD">
              <w:t>Boiska ORLIK</w:t>
            </w:r>
          </w:p>
        </w:tc>
        <w:tc>
          <w:tcPr>
            <w:tcW w:w="2856" w:type="dxa"/>
          </w:tcPr>
          <w:p w:rsidR="00EF11CA" w:rsidRPr="007B01CD" w:rsidRDefault="00EF11CA" w:rsidP="007B01CD">
            <w:pPr>
              <w:spacing w:after="0" w:line="240" w:lineRule="auto"/>
            </w:pPr>
          </w:p>
        </w:tc>
      </w:tr>
    </w:tbl>
    <w:p w:rsidR="00EF11CA" w:rsidRDefault="00EF11CA" w:rsidP="00F55504"/>
    <w:p w:rsidR="00EF11CA" w:rsidRDefault="00EF11CA" w:rsidP="00F55504"/>
    <w:sectPr w:rsidR="00EF11CA" w:rsidSect="00F55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504"/>
    <w:rsid w:val="002F11CD"/>
    <w:rsid w:val="003B5709"/>
    <w:rsid w:val="00445ECE"/>
    <w:rsid w:val="00475BCC"/>
    <w:rsid w:val="007B01CD"/>
    <w:rsid w:val="007C7E68"/>
    <w:rsid w:val="0091605F"/>
    <w:rsid w:val="00920781"/>
    <w:rsid w:val="00921ECA"/>
    <w:rsid w:val="00937C9A"/>
    <w:rsid w:val="00960E7B"/>
    <w:rsid w:val="00C33BB2"/>
    <w:rsid w:val="00CB7019"/>
    <w:rsid w:val="00EF11CA"/>
    <w:rsid w:val="00F5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5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1548</Characters>
  <Application>Microsoft Office Outlook</Application>
  <DocSecurity>0</DocSecurity>
  <Lines>0</Lines>
  <Paragraphs>0</Paragraphs>
  <ScaleCrop>false</ScaleCrop>
  <Company>Giżyckie Centrum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Zawadzki</cp:lastModifiedBy>
  <cp:revision>2</cp:revision>
  <cp:lastPrinted>2016-09-01T11:15:00Z</cp:lastPrinted>
  <dcterms:created xsi:type="dcterms:W3CDTF">2016-11-25T10:31:00Z</dcterms:created>
  <dcterms:modified xsi:type="dcterms:W3CDTF">2016-11-25T10:31:00Z</dcterms:modified>
</cp:coreProperties>
</file>