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0" w:rsidRDefault="00CE3110" w:rsidP="004F2874">
      <w:pPr>
        <w:spacing w:after="0"/>
        <w:jc w:val="center"/>
        <w:rPr>
          <w:b/>
          <w:bCs/>
        </w:rPr>
      </w:pPr>
      <w:r>
        <w:rPr>
          <w:b/>
          <w:bCs/>
        </w:rPr>
        <w:t>TERMINARZ ROZGRYWEK LIGI „6-stek” 2017</w:t>
      </w:r>
    </w:p>
    <w:p w:rsidR="00CE3110" w:rsidRDefault="00CE3110" w:rsidP="004F2874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OPEN  RUNDA I i II</w:t>
      </w:r>
    </w:p>
    <w:p w:rsidR="00CE3110" w:rsidRDefault="00CE3110" w:rsidP="004F2874">
      <w:pPr>
        <w:shd w:val="clear" w:color="auto" w:fill="FFFF00"/>
        <w:tabs>
          <w:tab w:val="left" w:pos="6030"/>
        </w:tabs>
        <w:spacing w:after="0"/>
        <w:rPr>
          <w:b/>
          <w:bCs/>
        </w:rPr>
      </w:pPr>
      <w:r>
        <w:rPr>
          <w:b/>
          <w:bCs/>
        </w:rPr>
        <w:t>I kolejka –</w:t>
      </w:r>
      <w:r>
        <w:rPr>
          <w:b/>
          <w:bCs/>
          <w:shd w:val="clear" w:color="auto" w:fill="FFFF00"/>
        </w:rPr>
        <w:t xml:space="preserve">08.05.2017                                                     </w:t>
      </w:r>
      <w:r>
        <w:rPr>
          <w:b/>
          <w:bCs/>
        </w:rPr>
        <w:t xml:space="preserve">X kolejka </w:t>
      </w:r>
      <w:r>
        <w:rPr>
          <w:b/>
          <w:bCs/>
          <w:shd w:val="clear" w:color="auto" w:fill="FFFF00"/>
        </w:rPr>
        <w:t>rewanżowa  30.08.2017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345"/>
        <w:gridCol w:w="2769"/>
        <w:gridCol w:w="2268"/>
        <w:gridCol w:w="1217"/>
        <w:gridCol w:w="1300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30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MAJSTRY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1-6</w:t>
            </w:r>
          </w:p>
        </w:tc>
        <w:tc>
          <w:tcPr>
            <w:tcW w:w="1300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START  GRENE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2-1</w:t>
            </w:r>
          </w:p>
        </w:tc>
        <w:tc>
          <w:tcPr>
            <w:tcW w:w="1300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4-1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0-8</w:t>
            </w:r>
          </w:p>
        </w:tc>
        <w:tc>
          <w:tcPr>
            <w:tcW w:w="1300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1-8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12-0</w:t>
            </w:r>
          </w:p>
        </w:tc>
        <w:tc>
          <w:tcPr>
            <w:tcW w:w="1300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0-3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5</w:t>
            </w:r>
          </w:p>
        </w:tc>
        <w:tc>
          <w:tcPr>
            <w:tcW w:w="1345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20.20-20.50</w:t>
            </w:r>
          </w:p>
        </w:tc>
        <w:tc>
          <w:tcPr>
            <w:tcW w:w="2769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2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2-2</w:t>
            </w:r>
          </w:p>
        </w:tc>
        <w:tc>
          <w:tcPr>
            <w:tcW w:w="1300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4-3</w:t>
            </w:r>
          </w:p>
        </w:tc>
      </w:tr>
    </w:tbl>
    <w:p w:rsidR="00CE3110" w:rsidRDefault="00CE3110" w:rsidP="00E934D7">
      <w:pPr>
        <w:shd w:val="clear" w:color="auto" w:fill="FFFF00"/>
        <w:tabs>
          <w:tab w:val="left" w:pos="6015"/>
        </w:tabs>
        <w:rPr>
          <w:b/>
          <w:bCs/>
        </w:rPr>
      </w:pPr>
      <w:r>
        <w:rPr>
          <w:b/>
          <w:bCs/>
        </w:rPr>
        <w:t xml:space="preserve">II kolejka – </w:t>
      </w:r>
      <w:r>
        <w:rPr>
          <w:b/>
          <w:bCs/>
          <w:shd w:val="clear" w:color="auto" w:fill="FFFF00"/>
        </w:rPr>
        <w:t xml:space="preserve">10.05.2017                                                    </w:t>
      </w:r>
      <w:r>
        <w:rPr>
          <w:b/>
          <w:bCs/>
        </w:rPr>
        <w:t xml:space="preserve">XI kolejka </w:t>
      </w:r>
      <w:r>
        <w:rPr>
          <w:b/>
          <w:bCs/>
          <w:shd w:val="clear" w:color="auto" w:fill="FFFF00"/>
        </w:rPr>
        <w:t>rewanżowa  04.09.2017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01"/>
        <w:gridCol w:w="2390"/>
        <w:gridCol w:w="2552"/>
        <w:gridCol w:w="1275"/>
        <w:gridCol w:w="1242"/>
      </w:tblGrid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MAJSTRY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2-11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START GRENE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3-2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5-1</w:t>
            </w:r>
          </w:p>
        </w:tc>
      </w:tr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2-13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0-11</w:t>
            </w:r>
          </w:p>
        </w:tc>
      </w:tr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6-2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3-0</w:t>
            </w:r>
          </w:p>
        </w:tc>
      </w:tr>
      <w:tr w:rsidR="00CE3110" w:rsidRPr="00D94A46">
        <w:tc>
          <w:tcPr>
            <w:tcW w:w="428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5</w:t>
            </w:r>
          </w:p>
        </w:tc>
        <w:tc>
          <w:tcPr>
            <w:tcW w:w="1401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20.20-20.50</w:t>
            </w:r>
          </w:p>
        </w:tc>
        <w:tc>
          <w:tcPr>
            <w:tcW w:w="2390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552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0-7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1:3</w:t>
            </w:r>
          </w:p>
        </w:tc>
      </w:tr>
    </w:tbl>
    <w:p w:rsidR="00CE3110" w:rsidRDefault="00CE3110" w:rsidP="00E22740">
      <w:pPr>
        <w:tabs>
          <w:tab w:val="left" w:pos="6240"/>
        </w:tabs>
        <w:rPr>
          <w:b/>
          <w:bCs/>
        </w:rPr>
      </w:pPr>
    </w:p>
    <w:p w:rsidR="00CE3110" w:rsidRDefault="00CE3110" w:rsidP="00E934D7">
      <w:pPr>
        <w:shd w:val="clear" w:color="auto" w:fill="FFFF00"/>
        <w:tabs>
          <w:tab w:val="left" w:pos="6240"/>
        </w:tabs>
        <w:rPr>
          <w:b/>
          <w:bCs/>
        </w:rPr>
      </w:pPr>
      <w:r>
        <w:rPr>
          <w:b/>
          <w:bCs/>
        </w:rPr>
        <w:t>III kolejka –</w:t>
      </w:r>
      <w:r>
        <w:rPr>
          <w:b/>
          <w:bCs/>
          <w:shd w:val="clear" w:color="auto" w:fill="FFFF00"/>
        </w:rPr>
        <w:t>15.05.2017</w:t>
      </w:r>
      <w:r w:rsidRPr="0064160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XII kolejka</w:t>
      </w:r>
      <w:r>
        <w:rPr>
          <w:b/>
          <w:bCs/>
          <w:shd w:val="clear" w:color="auto" w:fill="FFFF00"/>
        </w:rPr>
        <w:t xml:space="preserve"> rewanżowa  06.09.2017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2"/>
        <w:gridCol w:w="2403"/>
        <w:gridCol w:w="2425"/>
        <w:gridCol w:w="1417"/>
        <w:gridCol w:w="1242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START  GRENE</w:t>
            </w: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7-0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1-1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2-4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  <w:tc>
          <w:tcPr>
            <w:tcW w:w="2403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2425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141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</w:tbl>
    <w:p w:rsidR="00CE3110" w:rsidRDefault="00CE3110" w:rsidP="00E934D7">
      <w:pPr>
        <w:shd w:val="clear" w:color="auto" w:fill="FFFF00"/>
        <w:tabs>
          <w:tab w:val="left" w:pos="6330"/>
        </w:tabs>
        <w:rPr>
          <w:b/>
          <w:bCs/>
        </w:rPr>
      </w:pPr>
      <w:r>
        <w:rPr>
          <w:b/>
          <w:bCs/>
        </w:rPr>
        <w:t xml:space="preserve">IV kolejka –17.05.2017                                                    XIII  kolejka </w:t>
      </w:r>
      <w:r>
        <w:rPr>
          <w:b/>
          <w:bCs/>
          <w:shd w:val="clear" w:color="auto" w:fill="FFFF00"/>
        </w:rPr>
        <w:t>rewanżowa  11.09.2017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698"/>
        <w:gridCol w:w="2268"/>
        <w:gridCol w:w="1275"/>
        <w:gridCol w:w="1242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3-1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START  GRENE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2-1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  <w:tc>
          <w:tcPr>
            <w:tcW w:w="269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</w:tbl>
    <w:p w:rsidR="00CE3110" w:rsidRDefault="00CE3110" w:rsidP="00E934D7">
      <w:pPr>
        <w:shd w:val="clear" w:color="auto" w:fill="FFFF00"/>
        <w:tabs>
          <w:tab w:val="left" w:pos="6540"/>
        </w:tabs>
        <w:rPr>
          <w:b/>
          <w:bCs/>
          <w:color w:val="FF0000"/>
        </w:rPr>
      </w:pPr>
      <w:r>
        <w:rPr>
          <w:b/>
          <w:bCs/>
        </w:rPr>
        <w:t>V kolejka –</w:t>
      </w:r>
      <w:r>
        <w:rPr>
          <w:b/>
          <w:bCs/>
          <w:shd w:val="clear" w:color="auto" w:fill="FFFF00"/>
        </w:rPr>
        <w:t xml:space="preserve">22.05.2017                                                       </w:t>
      </w:r>
      <w:r w:rsidRPr="0064160C">
        <w:rPr>
          <w:b/>
          <w:bCs/>
        </w:rPr>
        <w:t xml:space="preserve"> </w:t>
      </w:r>
      <w:r>
        <w:rPr>
          <w:b/>
          <w:bCs/>
        </w:rPr>
        <w:t xml:space="preserve">XIV   kolejka </w:t>
      </w:r>
      <w:r>
        <w:rPr>
          <w:b/>
          <w:bCs/>
          <w:shd w:val="clear" w:color="auto" w:fill="FFFF00"/>
        </w:rPr>
        <w:t>rewanżowa  13.09.2017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247"/>
        <w:gridCol w:w="1413"/>
        <w:gridCol w:w="1409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START  GRENE</w:t>
            </w: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1-1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5-2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0-0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4-7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  <w:tc>
          <w:tcPr>
            <w:tcW w:w="2414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247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dxa"/>
          </w:tcPr>
          <w:p w:rsidR="00CE3110" w:rsidRPr="00D94A46" w:rsidRDefault="00CE3110" w:rsidP="00223164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</w:tbl>
    <w:p w:rsidR="00CE3110" w:rsidRPr="008C0F22" w:rsidRDefault="00CE3110" w:rsidP="00946E22">
      <w:pPr>
        <w:shd w:val="clear" w:color="auto" w:fill="FFFFFF"/>
        <w:tabs>
          <w:tab w:val="left" w:pos="6660"/>
        </w:tabs>
        <w:rPr>
          <w:b/>
          <w:bCs/>
          <w:sz w:val="28"/>
          <w:szCs w:val="28"/>
        </w:rPr>
      </w:pPr>
    </w:p>
    <w:p w:rsidR="00CE3110" w:rsidRPr="008C0F22" w:rsidRDefault="00CE3110" w:rsidP="00946E22">
      <w:pPr>
        <w:shd w:val="clear" w:color="auto" w:fill="FFFFFF"/>
        <w:tabs>
          <w:tab w:val="left" w:pos="666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RUNDA REWANŻOWA 30</w:t>
      </w:r>
      <w:r w:rsidRPr="008C0F22">
        <w:rPr>
          <w:b/>
          <w:bCs/>
          <w:sz w:val="28"/>
          <w:szCs w:val="28"/>
        </w:rPr>
        <w:t xml:space="preserve">.08.2017 R. TERMNARZ NA STRONIE                       </w:t>
      </w:r>
      <w:r>
        <w:rPr>
          <w:b/>
          <w:bCs/>
          <w:i/>
          <w:iCs/>
          <w:sz w:val="28"/>
          <w:szCs w:val="28"/>
          <w:u w:val="single"/>
        </w:rPr>
        <w:t>mosir.</w:t>
      </w:r>
      <w:r w:rsidRPr="008C0F22">
        <w:rPr>
          <w:b/>
          <w:bCs/>
          <w:i/>
          <w:iCs/>
          <w:sz w:val="28"/>
          <w:szCs w:val="28"/>
          <w:u w:val="single"/>
        </w:rPr>
        <w:t>gizycko</w:t>
      </w:r>
    </w:p>
    <w:p w:rsidR="00CE3110" w:rsidRDefault="00CE3110" w:rsidP="00946E22">
      <w:pPr>
        <w:shd w:val="clear" w:color="auto" w:fill="FFFFFF"/>
        <w:tabs>
          <w:tab w:val="left" w:pos="6660"/>
        </w:tabs>
        <w:rPr>
          <w:b/>
          <w:bCs/>
        </w:rPr>
      </w:pPr>
    </w:p>
    <w:p w:rsidR="00CE3110" w:rsidRDefault="00CE3110" w:rsidP="00E934D7">
      <w:pPr>
        <w:shd w:val="clear" w:color="auto" w:fill="FFFF00"/>
        <w:tabs>
          <w:tab w:val="left" w:pos="6660"/>
        </w:tabs>
        <w:rPr>
          <w:b/>
          <w:bCs/>
        </w:rPr>
      </w:pPr>
      <w:r>
        <w:rPr>
          <w:b/>
          <w:bCs/>
        </w:rPr>
        <w:t>VI kolejka –</w:t>
      </w:r>
      <w:r>
        <w:rPr>
          <w:b/>
          <w:bCs/>
          <w:shd w:val="clear" w:color="auto" w:fill="FFFF00"/>
        </w:rPr>
        <w:t xml:space="preserve">24.05.2017                                                                         </w:t>
      </w:r>
      <w:r w:rsidRPr="00372882">
        <w:rPr>
          <w:b/>
          <w:bCs/>
        </w:rPr>
        <w:t xml:space="preserve"> </w:t>
      </w:r>
      <w:r>
        <w:rPr>
          <w:b/>
          <w:bCs/>
        </w:rPr>
        <w:t xml:space="preserve">XV kolejka </w:t>
      </w:r>
      <w:r>
        <w:rPr>
          <w:b/>
          <w:bCs/>
          <w:shd w:val="clear" w:color="auto" w:fill="FFFF00"/>
        </w:rPr>
        <w:t>rewanżowa  18.09.2017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268"/>
        <w:gridCol w:w="1250"/>
        <w:gridCol w:w="1409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0-16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4-5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5-4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2-5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CE3110" w:rsidRPr="00D94A46" w:rsidRDefault="00CE3110" w:rsidP="00223164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</w:tbl>
    <w:p w:rsidR="00CE3110" w:rsidRDefault="00CE3110" w:rsidP="00E934D7">
      <w:pPr>
        <w:shd w:val="clear" w:color="auto" w:fill="FFFF00"/>
        <w:tabs>
          <w:tab w:val="left" w:pos="6720"/>
        </w:tabs>
        <w:rPr>
          <w:b/>
          <w:bCs/>
        </w:rPr>
      </w:pPr>
      <w:r>
        <w:rPr>
          <w:b/>
          <w:bCs/>
        </w:rPr>
        <w:t xml:space="preserve">VII kolejka – </w:t>
      </w:r>
      <w:r>
        <w:rPr>
          <w:b/>
          <w:bCs/>
          <w:shd w:val="clear" w:color="auto" w:fill="FFFF00"/>
        </w:rPr>
        <w:t>29.05.2017</w:t>
      </w:r>
      <w:r w:rsidRPr="0037288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XVI kolejka </w:t>
      </w:r>
      <w:r>
        <w:rPr>
          <w:b/>
          <w:bCs/>
          <w:shd w:val="clear" w:color="auto" w:fill="FFFF00"/>
        </w:rPr>
        <w:t>rewanżowa  20.09.2017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268"/>
        <w:gridCol w:w="1250"/>
        <w:gridCol w:w="1409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START GRENE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2-1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6-1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0-2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25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2-3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2268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CE3110" w:rsidRPr="00D94A46" w:rsidRDefault="00CE3110" w:rsidP="00223164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</w:tbl>
    <w:p w:rsidR="00CE3110" w:rsidRDefault="00CE3110" w:rsidP="00E934D7">
      <w:pPr>
        <w:shd w:val="clear" w:color="auto" w:fill="FFFF00"/>
        <w:tabs>
          <w:tab w:val="left" w:pos="6720"/>
        </w:tabs>
        <w:rPr>
          <w:b/>
          <w:bCs/>
        </w:rPr>
      </w:pPr>
      <w:r>
        <w:rPr>
          <w:b/>
          <w:bCs/>
        </w:rPr>
        <w:t>VIII kolejka –</w:t>
      </w:r>
      <w:r>
        <w:rPr>
          <w:b/>
          <w:bCs/>
          <w:shd w:val="clear" w:color="auto" w:fill="FFFF00"/>
        </w:rPr>
        <w:t xml:space="preserve">31.05.2017                                                                       </w:t>
      </w:r>
      <w:r w:rsidRPr="00372882">
        <w:rPr>
          <w:b/>
          <w:bCs/>
        </w:rPr>
        <w:t xml:space="preserve"> </w:t>
      </w:r>
      <w:r>
        <w:rPr>
          <w:b/>
          <w:bCs/>
        </w:rPr>
        <w:t xml:space="preserve">XVII kolejka </w:t>
      </w:r>
      <w:r>
        <w:rPr>
          <w:b/>
          <w:bCs/>
          <w:shd w:val="clear" w:color="auto" w:fill="FFFF00"/>
        </w:rPr>
        <w:t>rewanżowa  25.09.2017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105"/>
        <w:gridCol w:w="1413"/>
        <w:gridCol w:w="1409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ZIELONI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6-2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5-0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  <w:jc w:val="both"/>
              <w:rPr>
                <w:b/>
                <w:bCs/>
              </w:rPr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2-2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START  GRENE</w:t>
            </w:r>
          </w:p>
        </w:tc>
        <w:tc>
          <w:tcPr>
            <w:tcW w:w="1413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3-2</w:t>
            </w:r>
          </w:p>
        </w:tc>
        <w:tc>
          <w:tcPr>
            <w:tcW w:w="140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2105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1413" w:type="dxa"/>
          </w:tcPr>
          <w:p w:rsidR="00CE3110" w:rsidRPr="00D94A46" w:rsidRDefault="00CE3110" w:rsidP="00223164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</w:tbl>
    <w:p w:rsidR="00CE3110" w:rsidRDefault="00CE3110" w:rsidP="00E934D7">
      <w:pPr>
        <w:shd w:val="clear" w:color="auto" w:fill="FFFF00"/>
        <w:tabs>
          <w:tab w:val="left" w:pos="6735"/>
        </w:tabs>
        <w:rPr>
          <w:b/>
          <w:bCs/>
        </w:rPr>
      </w:pPr>
      <w:r>
        <w:rPr>
          <w:b/>
          <w:bCs/>
        </w:rPr>
        <w:t>IX kolejka –05.06.2017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XVIII </w:t>
      </w:r>
      <w:r>
        <w:rPr>
          <w:b/>
          <w:bCs/>
          <w:shd w:val="clear" w:color="auto" w:fill="FFFF00"/>
        </w:rPr>
        <w:t>rewanżowa  27.09.2017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410"/>
        <w:gridCol w:w="1275"/>
        <w:gridCol w:w="1242"/>
      </w:tblGrid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Godzina</w:t>
            </w:r>
          </w:p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rewanżowa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drużyna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</w:rPr>
            </w:pPr>
            <w:r w:rsidRPr="00D94A46">
              <w:rPr>
                <w:b/>
                <w:bCs/>
              </w:rPr>
              <w:t>wynik  z II rundy</w:t>
            </w: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HOTEL SANTA MONICA</w:t>
            </w: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ISKRA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0-4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ŻAGLOWNIA PANAŚ</w:t>
            </w: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BLAUGRANA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2-2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DRINK TEAM</w:t>
            </w: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  <w:r w:rsidRPr="00D94A46">
              <w:rPr>
                <w:b/>
                <w:bCs/>
              </w:rPr>
              <w:t>AMATORS POZEDRZE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0-3 v.o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  <w:r w:rsidRPr="00D94A46">
              <w:rPr>
                <w:b/>
                <w:bCs/>
              </w:rPr>
              <w:t>AGROLIDER</w:t>
            </w: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  <w:rPr>
                <w:color w:val="FF0000"/>
              </w:rPr>
            </w:pPr>
            <w:r w:rsidRPr="00D94A46">
              <w:rPr>
                <w:b/>
                <w:bCs/>
              </w:rPr>
              <w:t>START GRENE</w:t>
            </w:r>
          </w:p>
        </w:tc>
        <w:tc>
          <w:tcPr>
            <w:tcW w:w="1275" w:type="dxa"/>
          </w:tcPr>
          <w:p w:rsidR="00CE3110" w:rsidRPr="00D94A46" w:rsidRDefault="00CE3110" w:rsidP="00D94A46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D94A46">
              <w:rPr>
                <w:b/>
                <w:bCs/>
                <w:color w:val="00B050"/>
              </w:rPr>
              <w:t>1-0</w:t>
            </w:r>
          </w:p>
        </w:tc>
        <w:tc>
          <w:tcPr>
            <w:tcW w:w="1242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</w:tr>
      <w:tr w:rsidR="00CE3110" w:rsidRPr="00D94A46">
        <w:tc>
          <w:tcPr>
            <w:tcW w:w="389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  <w:tc>
          <w:tcPr>
            <w:tcW w:w="1416" w:type="dxa"/>
          </w:tcPr>
          <w:p w:rsidR="00CE3110" w:rsidRPr="00D94A46" w:rsidRDefault="00CE3110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CE3110" w:rsidRPr="00D94A46" w:rsidRDefault="00CE3110" w:rsidP="00D94A46">
            <w:pPr>
              <w:spacing w:after="0" w:line="240" w:lineRule="auto"/>
            </w:pPr>
          </w:p>
        </w:tc>
        <w:tc>
          <w:tcPr>
            <w:tcW w:w="2410" w:type="dxa"/>
          </w:tcPr>
          <w:p w:rsidR="00CE3110" w:rsidRPr="00D94A46" w:rsidRDefault="00CE3110" w:rsidP="00D94A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CE3110" w:rsidRPr="00D94A46" w:rsidRDefault="00CE3110" w:rsidP="00223164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CE3110" w:rsidRPr="00D94A46" w:rsidRDefault="00CE3110" w:rsidP="00223164">
            <w:pPr>
              <w:spacing w:after="0" w:line="240" w:lineRule="auto"/>
            </w:pPr>
          </w:p>
        </w:tc>
      </w:tr>
    </w:tbl>
    <w:p w:rsidR="00CE3110" w:rsidRDefault="00CE3110" w:rsidP="00E934D7">
      <w:pPr>
        <w:spacing w:before="100" w:beforeAutospacing="1" w:after="100" w:afterAutospacing="1" w:line="240" w:lineRule="auto"/>
        <w:outlineLvl w:val="3"/>
        <w:rPr>
          <w:rStyle w:val="HTMLCite"/>
          <w:color w:val="C00000"/>
          <w:sz w:val="40"/>
          <w:szCs w:val="40"/>
        </w:rPr>
      </w:pPr>
      <w:r w:rsidRPr="008870D5">
        <w:rPr>
          <w:rStyle w:val="HTMLCite"/>
          <w:b/>
          <w:bCs/>
          <w:color w:val="C00000"/>
          <w:sz w:val="40"/>
          <w:szCs w:val="40"/>
        </w:rPr>
        <w:t>mosir</w:t>
      </w:r>
      <w:r w:rsidRPr="008870D5">
        <w:rPr>
          <w:rStyle w:val="HTMLCite"/>
          <w:color w:val="C00000"/>
          <w:sz w:val="40"/>
          <w:szCs w:val="40"/>
        </w:rPr>
        <w:t>.</w:t>
      </w:r>
      <w:r w:rsidRPr="008870D5">
        <w:rPr>
          <w:rStyle w:val="HTMLCite"/>
          <w:b/>
          <w:bCs/>
          <w:color w:val="C00000"/>
          <w:sz w:val="40"/>
          <w:szCs w:val="40"/>
        </w:rPr>
        <w:t>gizycko</w:t>
      </w:r>
      <w:r w:rsidRPr="008870D5">
        <w:rPr>
          <w:rStyle w:val="HTMLCite"/>
          <w:color w:val="C00000"/>
          <w:sz w:val="40"/>
          <w:szCs w:val="40"/>
        </w:rPr>
        <w:t>.pl</w:t>
      </w:r>
    </w:p>
    <w:p w:rsidR="00CE3110" w:rsidRDefault="00CE3110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honorowy : MARCINIAK MIROSŁAW</w:t>
      </w:r>
    </w:p>
    <w:p w:rsidR="00CE3110" w:rsidRDefault="00CE3110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CE3110" w:rsidRDefault="00CE3110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medialny i statystyczny : BOGUSŁAW ZAWADZKI</w:t>
      </w:r>
    </w:p>
    <w:p w:rsidR="00CE3110" w:rsidRDefault="00CE3110" w:rsidP="008C0F22">
      <w:pPr>
        <w:shd w:val="clear" w:color="auto" w:fill="FFFFFF"/>
        <w:tabs>
          <w:tab w:val="left" w:pos="6660"/>
        </w:tabs>
        <w:rPr>
          <w:b/>
          <w:bCs/>
        </w:rPr>
      </w:pPr>
    </w:p>
    <w:p w:rsidR="00CE3110" w:rsidRPr="008C0F22" w:rsidRDefault="00CE3110" w:rsidP="008C0F22">
      <w:pPr>
        <w:shd w:val="clear" w:color="auto" w:fill="FFFFFF"/>
        <w:tabs>
          <w:tab w:val="left" w:pos="6660"/>
        </w:tabs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RUNDA REWANŻOWA 30</w:t>
      </w:r>
      <w:r w:rsidRPr="008C0F22">
        <w:rPr>
          <w:b/>
          <w:bCs/>
          <w:sz w:val="32"/>
          <w:szCs w:val="32"/>
        </w:rPr>
        <w:t xml:space="preserve">.08.2017 R. TERMNARZ NA STRONIE                       </w:t>
      </w:r>
      <w:r>
        <w:rPr>
          <w:b/>
          <w:bCs/>
          <w:i/>
          <w:iCs/>
          <w:sz w:val="32"/>
          <w:szCs w:val="32"/>
          <w:u w:val="single"/>
        </w:rPr>
        <w:t>mosir.giz</w:t>
      </w:r>
      <w:r w:rsidRPr="008C0F22">
        <w:rPr>
          <w:b/>
          <w:bCs/>
          <w:i/>
          <w:iCs/>
          <w:sz w:val="32"/>
          <w:szCs w:val="32"/>
          <w:u w:val="single"/>
        </w:rPr>
        <w:t>ycko</w:t>
      </w:r>
    </w:p>
    <w:sectPr w:rsidR="00CE3110" w:rsidRPr="008C0F22" w:rsidSect="00E9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D7"/>
    <w:rsid w:val="000040E1"/>
    <w:rsid w:val="000D5DDD"/>
    <w:rsid w:val="001372D5"/>
    <w:rsid w:val="001A5BCD"/>
    <w:rsid w:val="001E25E2"/>
    <w:rsid w:val="001F114A"/>
    <w:rsid w:val="001F7A25"/>
    <w:rsid w:val="002170B7"/>
    <w:rsid w:val="00223164"/>
    <w:rsid w:val="002731C4"/>
    <w:rsid w:val="002766E1"/>
    <w:rsid w:val="0029258B"/>
    <w:rsid w:val="002C4EB3"/>
    <w:rsid w:val="0030521D"/>
    <w:rsid w:val="003117DF"/>
    <w:rsid w:val="003259A7"/>
    <w:rsid w:val="00372882"/>
    <w:rsid w:val="00405A5F"/>
    <w:rsid w:val="004927B0"/>
    <w:rsid w:val="004C5CF4"/>
    <w:rsid w:val="004F2874"/>
    <w:rsid w:val="00566839"/>
    <w:rsid w:val="00633596"/>
    <w:rsid w:val="0064160C"/>
    <w:rsid w:val="0066180E"/>
    <w:rsid w:val="006658D0"/>
    <w:rsid w:val="00675338"/>
    <w:rsid w:val="00697AEA"/>
    <w:rsid w:val="006B48D9"/>
    <w:rsid w:val="00776349"/>
    <w:rsid w:val="007919B1"/>
    <w:rsid w:val="0079617C"/>
    <w:rsid w:val="007B4D80"/>
    <w:rsid w:val="007E4147"/>
    <w:rsid w:val="008870D5"/>
    <w:rsid w:val="008C0F22"/>
    <w:rsid w:val="008D6AFA"/>
    <w:rsid w:val="008E63CF"/>
    <w:rsid w:val="008F6ACB"/>
    <w:rsid w:val="00946E22"/>
    <w:rsid w:val="00964818"/>
    <w:rsid w:val="00966CC4"/>
    <w:rsid w:val="009B5CCD"/>
    <w:rsid w:val="00A050E8"/>
    <w:rsid w:val="00A6237C"/>
    <w:rsid w:val="00AB7F6E"/>
    <w:rsid w:val="00B14077"/>
    <w:rsid w:val="00B22B47"/>
    <w:rsid w:val="00BD69C7"/>
    <w:rsid w:val="00C43505"/>
    <w:rsid w:val="00CA4C4F"/>
    <w:rsid w:val="00CE3110"/>
    <w:rsid w:val="00D921D7"/>
    <w:rsid w:val="00D94A46"/>
    <w:rsid w:val="00DC19F7"/>
    <w:rsid w:val="00E22740"/>
    <w:rsid w:val="00E27EFF"/>
    <w:rsid w:val="00E34B8F"/>
    <w:rsid w:val="00E6653C"/>
    <w:rsid w:val="00E934D7"/>
    <w:rsid w:val="00EB1422"/>
    <w:rsid w:val="00EF415F"/>
    <w:rsid w:val="00F33E99"/>
    <w:rsid w:val="00F609BF"/>
    <w:rsid w:val="00F72097"/>
    <w:rsid w:val="00F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34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E934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9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554</Words>
  <Characters>3326</Characters>
  <Application>Microsoft Office Outlook</Application>
  <DocSecurity>0</DocSecurity>
  <Lines>0</Lines>
  <Paragraphs>0</Paragraphs>
  <ScaleCrop>false</ScaleCrop>
  <Company>Giżyckie Centrum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 „6-stek” 2017</dc:title>
  <dc:subject/>
  <dc:creator>lenovo</dc:creator>
  <cp:keywords/>
  <dc:description/>
  <cp:lastModifiedBy>Zawadzki</cp:lastModifiedBy>
  <cp:revision>2</cp:revision>
  <cp:lastPrinted>2017-09-04T14:12:00Z</cp:lastPrinted>
  <dcterms:created xsi:type="dcterms:W3CDTF">2017-09-05T08:07:00Z</dcterms:created>
  <dcterms:modified xsi:type="dcterms:W3CDTF">2017-09-05T08:07:00Z</dcterms:modified>
</cp:coreProperties>
</file>