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1D" w:rsidRPr="00897F50" w:rsidRDefault="0064041D" w:rsidP="00C25618">
      <w:pPr>
        <w:jc w:val="center"/>
        <w:rPr>
          <w:b/>
          <w:sz w:val="32"/>
          <w:szCs w:val="32"/>
        </w:rPr>
      </w:pPr>
      <w:r w:rsidRPr="00897F50">
        <w:rPr>
          <w:b/>
          <w:sz w:val="32"/>
          <w:szCs w:val="32"/>
        </w:rPr>
        <w:t>TERMINARZ</w:t>
      </w:r>
    </w:p>
    <w:p w:rsidR="0064041D" w:rsidRPr="00897F50" w:rsidRDefault="0064041D" w:rsidP="00C256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AMATORSKA HALOWA PIŁKA NOŻ</w:t>
      </w:r>
      <w:r w:rsidRPr="00897F50">
        <w:rPr>
          <w:b/>
          <w:sz w:val="24"/>
          <w:szCs w:val="24"/>
        </w:rPr>
        <w:t>NA</w:t>
      </w:r>
    </w:p>
    <w:p w:rsidR="0064041D" w:rsidRPr="00897F50" w:rsidRDefault="0064041D" w:rsidP="00C25618">
      <w:pPr>
        <w:jc w:val="center"/>
        <w:rPr>
          <w:b/>
          <w:sz w:val="24"/>
          <w:szCs w:val="24"/>
        </w:rPr>
      </w:pPr>
      <w:r w:rsidRPr="00897F50">
        <w:rPr>
          <w:b/>
          <w:sz w:val="24"/>
          <w:szCs w:val="24"/>
        </w:rPr>
        <w:t>SEZON 2017/2018</w:t>
      </w:r>
    </w:p>
    <w:p w:rsidR="0064041D" w:rsidRPr="00897F50" w:rsidRDefault="0064041D" w:rsidP="00C25618">
      <w:pPr>
        <w:jc w:val="center"/>
        <w:rPr>
          <w:b/>
          <w:sz w:val="24"/>
          <w:szCs w:val="24"/>
        </w:rPr>
      </w:pPr>
      <w:r w:rsidRPr="00897F50">
        <w:rPr>
          <w:b/>
          <w:sz w:val="24"/>
          <w:szCs w:val="24"/>
        </w:rPr>
        <w:t>I LIGA – I RUNDA</w:t>
      </w:r>
    </w:p>
    <w:p w:rsidR="0064041D" w:rsidRPr="00897F50" w:rsidRDefault="0064041D" w:rsidP="00C25618">
      <w:pPr>
        <w:rPr>
          <w:b/>
        </w:rPr>
      </w:pPr>
      <w:r w:rsidRPr="00897F50">
        <w:rPr>
          <w:b/>
        </w:rPr>
        <w:t>I KOLEJKA – 18.11.2017 (SOBOTA)</w:t>
      </w:r>
      <w:r w:rsidRPr="00897F50">
        <w:rPr>
          <w:b/>
        </w:rPr>
        <w:tab/>
      </w:r>
      <w:r>
        <w:tab/>
      </w:r>
      <w:r>
        <w:tab/>
      </w:r>
      <w:r>
        <w:tab/>
      </w:r>
      <w:r w:rsidRPr="00897F50">
        <w:rPr>
          <w:b/>
        </w:rPr>
        <w:t>VII KOLEJKA – 20.01.2018 (SOBOTA)</w:t>
      </w:r>
    </w:p>
    <w:p w:rsidR="0064041D" w:rsidRDefault="0064041D" w:rsidP="00C25618">
      <w:pPr>
        <w:spacing w:after="0" w:line="240" w:lineRule="auto"/>
      </w:pPr>
      <w:r>
        <w:t>16.20 ŻAGLOWNIA PANAŚ – BŁĘKITNI</w:t>
      </w:r>
      <w:r>
        <w:tab/>
      </w:r>
      <w:r>
        <w:tab/>
      </w:r>
      <w:r>
        <w:tab/>
      </w:r>
      <w:r>
        <w:tab/>
        <w:t>15.50 ŻAGLOWNIA P. - KETRZYN</w:t>
      </w:r>
    </w:p>
    <w:p w:rsidR="0064041D" w:rsidRPr="00897F50" w:rsidRDefault="0064041D" w:rsidP="00C25618">
      <w:pPr>
        <w:spacing w:after="0" w:line="240" w:lineRule="auto"/>
        <w:rPr>
          <w:lang w:val="en-US"/>
        </w:rPr>
      </w:pPr>
      <w:r w:rsidRPr="00897F50">
        <w:rPr>
          <w:lang w:val="en-US"/>
        </w:rPr>
        <w:t>16.55 KĘTRZYN – POGON RYN</w:t>
      </w:r>
      <w:r w:rsidRPr="00897F50">
        <w:rPr>
          <w:lang w:val="en-US"/>
        </w:rPr>
        <w:tab/>
      </w:r>
      <w:r w:rsidRPr="00897F50">
        <w:rPr>
          <w:lang w:val="en-US"/>
        </w:rPr>
        <w:tab/>
      </w:r>
      <w:r w:rsidRPr="00897F50">
        <w:rPr>
          <w:lang w:val="en-US"/>
        </w:rPr>
        <w:tab/>
      </w:r>
      <w:r w:rsidRPr="00897F50">
        <w:rPr>
          <w:lang w:val="en-US"/>
        </w:rPr>
        <w:tab/>
      </w:r>
      <w:r w:rsidRPr="00897F50">
        <w:rPr>
          <w:lang w:val="en-US"/>
        </w:rPr>
        <w:tab/>
        <w:t>16.25  JUNIOR  MOSIR - BŁEKITNI</w:t>
      </w:r>
    </w:p>
    <w:p w:rsidR="0064041D" w:rsidRDefault="0064041D" w:rsidP="00C25618">
      <w:pPr>
        <w:spacing w:after="0" w:line="240" w:lineRule="auto"/>
      </w:pPr>
      <w:r>
        <w:t>17.30 JUNIOR MOSIR – PIEKARNIA KRUKL.</w:t>
      </w:r>
      <w:r>
        <w:tab/>
      </w:r>
      <w:r>
        <w:tab/>
      </w:r>
      <w:r>
        <w:tab/>
        <w:t>17.00 GRAF – POGON RYN</w:t>
      </w:r>
    </w:p>
    <w:p w:rsidR="0064041D" w:rsidRDefault="0064041D" w:rsidP="00C25618">
      <w:pPr>
        <w:spacing w:after="0" w:line="240" w:lineRule="auto"/>
      </w:pPr>
      <w:r>
        <w:t>18.05 GRAF OLEŃKA</w:t>
      </w:r>
      <w:r>
        <w:tab/>
      </w:r>
      <w:r>
        <w:tab/>
      </w:r>
      <w:r>
        <w:tab/>
      </w:r>
      <w:r>
        <w:tab/>
      </w:r>
      <w:r>
        <w:tab/>
      </w:r>
      <w:r>
        <w:tab/>
        <w:t>17.35 OLENKA – PIEKARNIA KRUKL.</w:t>
      </w:r>
    </w:p>
    <w:p w:rsidR="0064041D" w:rsidRDefault="0064041D" w:rsidP="00C25618">
      <w:pPr>
        <w:spacing w:after="0" w:line="240" w:lineRule="auto"/>
      </w:pPr>
    </w:p>
    <w:p w:rsidR="0064041D" w:rsidRPr="00897F50" w:rsidRDefault="0064041D" w:rsidP="00C25618">
      <w:pPr>
        <w:spacing w:after="0" w:line="240" w:lineRule="auto"/>
        <w:rPr>
          <w:b/>
        </w:rPr>
      </w:pPr>
      <w:r w:rsidRPr="00897F50">
        <w:rPr>
          <w:b/>
        </w:rPr>
        <w:t>II KOLEJKA – 02.12.2017 (SOBOTA)</w:t>
      </w:r>
    </w:p>
    <w:p w:rsidR="0064041D" w:rsidRDefault="0064041D" w:rsidP="00C25618">
      <w:pPr>
        <w:spacing w:after="0" w:line="240" w:lineRule="auto"/>
      </w:pPr>
    </w:p>
    <w:p w:rsidR="0064041D" w:rsidRDefault="0064041D" w:rsidP="00C25618">
      <w:pPr>
        <w:spacing w:after="0" w:line="240" w:lineRule="auto"/>
      </w:pPr>
      <w:r>
        <w:t>17.50 ŻAGLOWNIA PANAS – POGOŃ RYN</w:t>
      </w:r>
    </w:p>
    <w:p w:rsidR="0064041D" w:rsidRDefault="0064041D" w:rsidP="00C25618">
      <w:pPr>
        <w:spacing w:after="0" w:line="240" w:lineRule="auto"/>
      </w:pPr>
      <w:r>
        <w:t>18.25 BŁEKITNI – PIEKARNIA KRUKL.</w:t>
      </w:r>
    </w:p>
    <w:p w:rsidR="0064041D" w:rsidRDefault="0064041D" w:rsidP="00C25618">
      <w:pPr>
        <w:spacing w:after="0" w:line="240" w:lineRule="auto"/>
      </w:pPr>
      <w:r>
        <w:t>19.00 KETRZYN – OLEŃKA</w:t>
      </w:r>
    </w:p>
    <w:p w:rsidR="0064041D" w:rsidRDefault="0064041D" w:rsidP="00C25618">
      <w:pPr>
        <w:spacing w:after="0" w:line="240" w:lineRule="auto"/>
      </w:pPr>
      <w:r>
        <w:t>19.35 JUNIOR MOSIR – GRAF</w:t>
      </w:r>
    </w:p>
    <w:p w:rsidR="0064041D" w:rsidRDefault="0064041D" w:rsidP="00C25618">
      <w:pPr>
        <w:spacing w:after="0" w:line="240" w:lineRule="auto"/>
      </w:pPr>
    </w:p>
    <w:p w:rsidR="0064041D" w:rsidRPr="00897F50" w:rsidRDefault="0064041D" w:rsidP="00C25618">
      <w:pPr>
        <w:spacing w:after="0" w:line="240" w:lineRule="auto"/>
        <w:rPr>
          <w:b/>
        </w:rPr>
      </w:pPr>
      <w:r w:rsidRPr="00897F50">
        <w:rPr>
          <w:b/>
        </w:rPr>
        <w:t>III KOLEJKA – 10.12.2017 (NIEDZIELA)</w:t>
      </w:r>
    </w:p>
    <w:p w:rsidR="0064041D" w:rsidRDefault="0064041D" w:rsidP="00C25618">
      <w:pPr>
        <w:spacing w:after="0" w:line="240" w:lineRule="auto"/>
      </w:pPr>
    </w:p>
    <w:p w:rsidR="0064041D" w:rsidRDefault="0064041D" w:rsidP="00C25618">
      <w:pPr>
        <w:spacing w:after="0" w:line="240" w:lineRule="auto"/>
      </w:pPr>
      <w:r>
        <w:t>17.50 ŻAGLOWNIA – PIEKARNIA KRUKL.</w:t>
      </w:r>
    </w:p>
    <w:p w:rsidR="0064041D" w:rsidRDefault="0064041D" w:rsidP="00C25618">
      <w:pPr>
        <w:spacing w:after="0" w:line="240" w:lineRule="auto"/>
      </w:pPr>
      <w:r>
        <w:t>18.25 POGOŃ RYN – OLEŃKA</w:t>
      </w:r>
    </w:p>
    <w:p w:rsidR="0064041D" w:rsidRDefault="0064041D" w:rsidP="00C25618">
      <w:pPr>
        <w:spacing w:after="0" w:line="240" w:lineRule="auto"/>
      </w:pPr>
      <w:r>
        <w:t>19.00 BŁEKITNI – GRAF</w:t>
      </w:r>
    </w:p>
    <w:p w:rsidR="0064041D" w:rsidRDefault="0064041D" w:rsidP="00C25618">
      <w:pPr>
        <w:spacing w:after="0" w:line="240" w:lineRule="auto"/>
      </w:pPr>
      <w:r>
        <w:t>19.35 KETRZYN – JUNIOR MOSIR</w:t>
      </w:r>
    </w:p>
    <w:p w:rsidR="0064041D" w:rsidRDefault="0064041D" w:rsidP="00C25618">
      <w:pPr>
        <w:spacing w:after="0" w:line="240" w:lineRule="auto"/>
      </w:pPr>
    </w:p>
    <w:p w:rsidR="0064041D" w:rsidRPr="00897F50" w:rsidRDefault="0064041D" w:rsidP="00C25618">
      <w:pPr>
        <w:spacing w:after="0" w:line="240" w:lineRule="auto"/>
        <w:rPr>
          <w:b/>
        </w:rPr>
      </w:pPr>
      <w:r w:rsidRPr="00897F50">
        <w:rPr>
          <w:b/>
        </w:rPr>
        <w:t>IV KOLEJKA – 16.12.2017 (SOBOTA)</w:t>
      </w:r>
    </w:p>
    <w:p w:rsidR="0064041D" w:rsidRDefault="0064041D" w:rsidP="00C25618">
      <w:pPr>
        <w:spacing w:after="0" w:line="240" w:lineRule="auto"/>
      </w:pPr>
    </w:p>
    <w:p w:rsidR="0064041D" w:rsidRDefault="0064041D" w:rsidP="00C25618">
      <w:pPr>
        <w:spacing w:after="0" w:line="240" w:lineRule="auto"/>
      </w:pPr>
      <w:r>
        <w:t>15.50 ZAGLOWNIA PANAS – OLEŃKA</w:t>
      </w:r>
    </w:p>
    <w:p w:rsidR="0064041D" w:rsidRDefault="0064041D" w:rsidP="00C25618">
      <w:pPr>
        <w:spacing w:after="0" w:line="240" w:lineRule="auto"/>
      </w:pPr>
      <w:r>
        <w:t>16.25 PIEKARNIA KRUKL. – GRAF</w:t>
      </w:r>
    </w:p>
    <w:p w:rsidR="0064041D" w:rsidRDefault="0064041D" w:rsidP="00C25618">
      <w:pPr>
        <w:spacing w:after="0" w:line="240" w:lineRule="auto"/>
      </w:pPr>
      <w:r>
        <w:t>17.00 POGON RYN – JUNIOR MOSIR</w:t>
      </w:r>
    </w:p>
    <w:p w:rsidR="0064041D" w:rsidRDefault="0064041D" w:rsidP="00C25618">
      <w:pPr>
        <w:spacing w:after="0" w:line="240" w:lineRule="auto"/>
      </w:pPr>
      <w:r>
        <w:t>17.35 BŁĘKITNI – KETRZYN</w:t>
      </w:r>
    </w:p>
    <w:p w:rsidR="0064041D" w:rsidRDefault="0064041D" w:rsidP="00C25618">
      <w:pPr>
        <w:spacing w:after="0" w:line="240" w:lineRule="auto"/>
      </w:pPr>
    </w:p>
    <w:p w:rsidR="0064041D" w:rsidRPr="00897F50" w:rsidRDefault="0064041D" w:rsidP="00C25618">
      <w:pPr>
        <w:spacing w:after="0" w:line="240" w:lineRule="auto"/>
        <w:rPr>
          <w:b/>
        </w:rPr>
      </w:pPr>
      <w:r w:rsidRPr="00897F50">
        <w:rPr>
          <w:b/>
        </w:rPr>
        <w:t>V KOLEJKA – 06.</w:t>
      </w:r>
      <w:r>
        <w:rPr>
          <w:b/>
        </w:rPr>
        <w:t>01.2018</w:t>
      </w:r>
      <w:r w:rsidRPr="00897F50">
        <w:rPr>
          <w:b/>
        </w:rPr>
        <w:t xml:space="preserve"> (SOBOTA)</w:t>
      </w:r>
    </w:p>
    <w:p w:rsidR="0064041D" w:rsidRPr="00897F50" w:rsidRDefault="0064041D" w:rsidP="00C25618">
      <w:pPr>
        <w:spacing w:after="0" w:line="240" w:lineRule="auto"/>
        <w:rPr>
          <w:b/>
        </w:rPr>
      </w:pPr>
    </w:p>
    <w:p w:rsidR="0064041D" w:rsidRDefault="0064041D" w:rsidP="00C25618">
      <w:pPr>
        <w:spacing w:after="0" w:line="240" w:lineRule="auto"/>
      </w:pPr>
      <w:r>
        <w:t xml:space="preserve"> 15.50 ZAGLOWNIA PANAŚ – GRAF</w:t>
      </w:r>
    </w:p>
    <w:p w:rsidR="0064041D" w:rsidRDefault="0064041D" w:rsidP="00C25618">
      <w:pPr>
        <w:spacing w:after="0" w:line="240" w:lineRule="auto"/>
      </w:pPr>
      <w:r>
        <w:t>16.25 OLENKA – JUNIOR MOSIR</w:t>
      </w:r>
    </w:p>
    <w:p w:rsidR="0064041D" w:rsidRDefault="0064041D" w:rsidP="00C25618">
      <w:pPr>
        <w:spacing w:after="0" w:line="240" w:lineRule="auto"/>
      </w:pPr>
      <w:r>
        <w:t>17.00 PIEKARNIA KRUKL. – KETRZYN</w:t>
      </w:r>
    </w:p>
    <w:p w:rsidR="0064041D" w:rsidRDefault="0064041D" w:rsidP="00C25618">
      <w:pPr>
        <w:spacing w:after="0" w:line="240" w:lineRule="auto"/>
      </w:pPr>
      <w:r>
        <w:t>17.35 POGON RYN – BŁEKITNI</w:t>
      </w:r>
    </w:p>
    <w:p w:rsidR="0064041D" w:rsidRDefault="0064041D" w:rsidP="00C25618">
      <w:pPr>
        <w:spacing w:after="0" w:line="240" w:lineRule="auto"/>
      </w:pPr>
    </w:p>
    <w:p w:rsidR="0064041D" w:rsidRPr="00897F50" w:rsidRDefault="0064041D" w:rsidP="00C25618">
      <w:pPr>
        <w:spacing w:after="0" w:line="240" w:lineRule="auto"/>
        <w:rPr>
          <w:b/>
        </w:rPr>
      </w:pPr>
      <w:r>
        <w:rPr>
          <w:b/>
        </w:rPr>
        <w:t>VI KOLEJKA – 14</w:t>
      </w:r>
      <w:r w:rsidRPr="00897F50">
        <w:rPr>
          <w:b/>
        </w:rPr>
        <w:t>.</w:t>
      </w:r>
      <w:r>
        <w:rPr>
          <w:b/>
        </w:rPr>
        <w:t>01.2018 (NIEDZIELA</w:t>
      </w:r>
      <w:r w:rsidRPr="00897F50">
        <w:rPr>
          <w:b/>
        </w:rPr>
        <w:t>)</w:t>
      </w:r>
    </w:p>
    <w:p w:rsidR="0064041D" w:rsidRDefault="0064041D" w:rsidP="00C25618">
      <w:pPr>
        <w:spacing w:after="0" w:line="240" w:lineRule="auto"/>
      </w:pPr>
    </w:p>
    <w:p w:rsidR="0064041D" w:rsidRDefault="0064041D" w:rsidP="00C25618">
      <w:pPr>
        <w:spacing w:after="0" w:line="240" w:lineRule="auto"/>
      </w:pPr>
      <w:r>
        <w:t>11.50 ZAGLOWNIA PANAŚ – JUNIOR MOSIR</w:t>
      </w:r>
    </w:p>
    <w:p w:rsidR="0064041D" w:rsidRDefault="0064041D" w:rsidP="00C25618">
      <w:pPr>
        <w:spacing w:after="0" w:line="240" w:lineRule="auto"/>
      </w:pPr>
      <w:r>
        <w:t>12.25 GRAF – KETRZYN</w:t>
      </w:r>
    </w:p>
    <w:p w:rsidR="0064041D" w:rsidRDefault="0064041D" w:rsidP="00C25618">
      <w:pPr>
        <w:spacing w:after="0" w:line="240" w:lineRule="auto"/>
      </w:pPr>
      <w:r>
        <w:t>13.00 OLEŃKA – BŁEKITNI</w:t>
      </w:r>
    </w:p>
    <w:p w:rsidR="0064041D" w:rsidRDefault="0064041D" w:rsidP="00C25618">
      <w:pPr>
        <w:spacing w:after="0" w:line="240" w:lineRule="auto"/>
      </w:pPr>
      <w:r>
        <w:t>13.35 PIEKARNIA KRUKL. – POGOŃ RYN</w:t>
      </w:r>
    </w:p>
    <w:p w:rsidR="0064041D" w:rsidRDefault="0064041D" w:rsidP="00C25618">
      <w:pPr>
        <w:spacing w:after="0" w:line="240" w:lineRule="auto"/>
      </w:pPr>
    </w:p>
    <w:p w:rsidR="0064041D" w:rsidRDefault="0064041D" w:rsidP="00C25618">
      <w:pPr>
        <w:spacing w:after="0" w:line="240" w:lineRule="auto"/>
      </w:pPr>
    </w:p>
    <w:p w:rsidR="0064041D" w:rsidRDefault="0064041D" w:rsidP="00C25618">
      <w:pPr>
        <w:spacing w:after="0" w:line="240" w:lineRule="auto"/>
      </w:pPr>
    </w:p>
    <w:sectPr w:rsidR="0064041D" w:rsidSect="0081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618"/>
    <w:rsid w:val="00342BAB"/>
    <w:rsid w:val="0064041D"/>
    <w:rsid w:val="0081611C"/>
    <w:rsid w:val="00897F50"/>
    <w:rsid w:val="008F152A"/>
    <w:rsid w:val="0091530B"/>
    <w:rsid w:val="00A01062"/>
    <w:rsid w:val="00AA09B1"/>
    <w:rsid w:val="00C25618"/>
    <w:rsid w:val="00F4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164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</dc:title>
  <dc:subject/>
  <dc:creator>MOSIR Gizycko</dc:creator>
  <cp:keywords/>
  <dc:description/>
  <cp:lastModifiedBy>mimi</cp:lastModifiedBy>
  <cp:revision>2</cp:revision>
  <dcterms:created xsi:type="dcterms:W3CDTF">2017-11-16T14:41:00Z</dcterms:created>
  <dcterms:modified xsi:type="dcterms:W3CDTF">2017-11-16T14:41:00Z</dcterms:modified>
</cp:coreProperties>
</file>