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41" w:rsidRPr="00B9192D" w:rsidRDefault="00116B41" w:rsidP="00BE1E87">
      <w:pPr>
        <w:jc w:val="center"/>
        <w:rPr>
          <w:b/>
          <w:sz w:val="36"/>
          <w:szCs w:val="36"/>
        </w:rPr>
      </w:pPr>
      <w:r w:rsidRPr="00B9192D">
        <w:rPr>
          <w:b/>
          <w:sz w:val="36"/>
          <w:szCs w:val="36"/>
        </w:rPr>
        <w:t>TERMINARZ</w:t>
      </w:r>
    </w:p>
    <w:p w:rsidR="00116B41" w:rsidRPr="00B9192D" w:rsidRDefault="00116B41" w:rsidP="00BE1E87">
      <w:pPr>
        <w:jc w:val="center"/>
        <w:rPr>
          <w:b/>
          <w:sz w:val="24"/>
          <w:szCs w:val="24"/>
        </w:rPr>
      </w:pPr>
      <w:r w:rsidRPr="00B9192D">
        <w:rPr>
          <w:b/>
          <w:sz w:val="24"/>
          <w:szCs w:val="24"/>
        </w:rPr>
        <w:t>AMATORSKA HALOWA PIŁKA NOŻNA</w:t>
      </w:r>
    </w:p>
    <w:p w:rsidR="00116B41" w:rsidRPr="00B9192D" w:rsidRDefault="00116B41" w:rsidP="00BE1E87">
      <w:pPr>
        <w:jc w:val="center"/>
        <w:rPr>
          <w:b/>
          <w:sz w:val="24"/>
          <w:szCs w:val="24"/>
        </w:rPr>
      </w:pPr>
      <w:r w:rsidRPr="00B9192D">
        <w:rPr>
          <w:b/>
          <w:sz w:val="24"/>
          <w:szCs w:val="24"/>
        </w:rPr>
        <w:t>SEZON 2017/2018</w:t>
      </w:r>
    </w:p>
    <w:p w:rsidR="00116B41" w:rsidRPr="00B9192D" w:rsidRDefault="00116B41" w:rsidP="00BE1E87">
      <w:pPr>
        <w:jc w:val="center"/>
        <w:rPr>
          <w:b/>
          <w:sz w:val="24"/>
          <w:szCs w:val="24"/>
        </w:rPr>
      </w:pPr>
      <w:r w:rsidRPr="00B9192D">
        <w:rPr>
          <w:b/>
          <w:sz w:val="24"/>
          <w:szCs w:val="24"/>
        </w:rPr>
        <w:t>II LIGA  - I RUNDA</w:t>
      </w:r>
    </w:p>
    <w:p w:rsidR="00116B41" w:rsidRPr="00B9192D" w:rsidRDefault="00116B41" w:rsidP="00C21539">
      <w:pPr>
        <w:spacing w:after="0"/>
        <w:rPr>
          <w:b/>
        </w:rPr>
      </w:pPr>
      <w:r w:rsidRPr="00B9192D">
        <w:rPr>
          <w:b/>
        </w:rPr>
        <w:t>I KOLEJKA – 18.11.2017 (SOBOTA)</w:t>
      </w:r>
      <w:r>
        <w:tab/>
      </w:r>
      <w:r>
        <w:tab/>
      </w:r>
      <w:r>
        <w:tab/>
      </w:r>
      <w:r>
        <w:tab/>
      </w:r>
      <w:r w:rsidRPr="00B9192D">
        <w:rPr>
          <w:b/>
        </w:rPr>
        <w:t>VI KOLEJKA – 14.01.2018 (NIEDZIELA)</w:t>
      </w:r>
    </w:p>
    <w:p w:rsidR="00116B41" w:rsidRDefault="00116B41" w:rsidP="00B9192D">
      <w:pPr>
        <w:spacing w:after="0"/>
        <w:ind w:left="4956" w:firstLine="708"/>
      </w:pPr>
      <w:r>
        <w:t xml:space="preserve"> </w:t>
      </w:r>
    </w:p>
    <w:p w:rsidR="00116B41" w:rsidRDefault="00116B41" w:rsidP="00BE1E87">
      <w:pPr>
        <w:spacing w:after="0"/>
      </w:pPr>
      <w:r>
        <w:t>14.30 JANKES GRADZKIE – START GRENE</w:t>
      </w:r>
      <w:r>
        <w:tab/>
      </w:r>
      <w:r>
        <w:tab/>
      </w:r>
      <w:r>
        <w:tab/>
        <w:t>10.00 ZIELONI – MAZUR WYDMINY</w:t>
      </w:r>
    </w:p>
    <w:p w:rsidR="00116B41" w:rsidRPr="00B9192D" w:rsidRDefault="00116B41" w:rsidP="00BE1E87">
      <w:pPr>
        <w:spacing w:after="0"/>
        <w:rPr>
          <w:lang w:val="en-US"/>
        </w:rPr>
      </w:pPr>
      <w:r w:rsidRPr="00B9192D">
        <w:rPr>
          <w:lang w:val="en-US"/>
        </w:rPr>
        <w:t>15.05 JUNIOR MOSIR II – KOLONIA GAWLIK</w:t>
      </w:r>
      <w:r w:rsidRPr="00B9192D">
        <w:rPr>
          <w:lang w:val="en-US"/>
        </w:rPr>
        <w:tab/>
      </w:r>
      <w:r w:rsidRPr="00B9192D">
        <w:rPr>
          <w:lang w:val="en-US"/>
        </w:rPr>
        <w:tab/>
      </w:r>
      <w:r w:rsidRPr="00B9192D">
        <w:rPr>
          <w:lang w:val="en-US"/>
        </w:rPr>
        <w:tab/>
        <w:t>10.35 KTUDIK – JUNIOR MOSIR II</w:t>
      </w:r>
    </w:p>
    <w:p w:rsidR="00116B41" w:rsidRDefault="00116B41" w:rsidP="00BE1E87">
      <w:pPr>
        <w:spacing w:after="0"/>
      </w:pPr>
      <w:r>
        <w:t>15.40 MAZUR WYDMINY – KTUDIK REAKTYWACJA</w:t>
      </w:r>
      <w:r>
        <w:tab/>
      </w:r>
      <w:r>
        <w:tab/>
        <w:t>11.10 KOLONIA GAWLIK – JANKES GR.</w:t>
      </w:r>
    </w:p>
    <w:p w:rsidR="00116B41" w:rsidRDefault="00116B41" w:rsidP="00BE1E87">
      <w:pPr>
        <w:spacing w:after="0"/>
      </w:pPr>
      <w:r>
        <w:t>PAUZA – ZIELONI</w:t>
      </w:r>
      <w:r>
        <w:tab/>
      </w:r>
      <w:r>
        <w:tab/>
      </w:r>
      <w:r>
        <w:tab/>
      </w:r>
      <w:r>
        <w:tab/>
      </w:r>
      <w:r>
        <w:tab/>
      </w:r>
      <w:r>
        <w:tab/>
        <w:t>PAUZA – START GRENE</w:t>
      </w:r>
    </w:p>
    <w:p w:rsidR="00116B41" w:rsidRDefault="00116B41" w:rsidP="00BE1E87">
      <w:pPr>
        <w:spacing w:after="0"/>
      </w:pPr>
    </w:p>
    <w:p w:rsidR="00116B41" w:rsidRPr="00B9192D" w:rsidRDefault="00116B41" w:rsidP="00BE1E87">
      <w:pPr>
        <w:spacing w:after="0"/>
        <w:rPr>
          <w:b/>
        </w:rPr>
      </w:pPr>
      <w:r w:rsidRPr="00B9192D">
        <w:rPr>
          <w:b/>
        </w:rPr>
        <w:t>II KOLEJKA – 02.12.2017 (SOBOTA)</w:t>
      </w:r>
      <w:r w:rsidRPr="00B9192D">
        <w:rPr>
          <w:b/>
        </w:rPr>
        <w:tab/>
      </w:r>
      <w:r>
        <w:tab/>
      </w:r>
      <w:r>
        <w:tab/>
      </w:r>
      <w:r>
        <w:tab/>
      </w:r>
      <w:r w:rsidRPr="00B9192D">
        <w:rPr>
          <w:b/>
        </w:rPr>
        <w:t>VII KOLEJKA - 20.01.2018 (SOBOTA)</w:t>
      </w:r>
    </w:p>
    <w:p w:rsidR="00116B41" w:rsidRPr="00B9192D" w:rsidRDefault="00116B41" w:rsidP="00BE1E87">
      <w:pPr>
        <w:spacing w:after="0"/>
        <w:rPr>
          <w:b/>
        </w:rPr>
      </w:pPr>
    </w:p>
    <w:p w:rsidR="00116B41" w:rsidRDefault="00116B41" w:rsidP="00BE1E87">
      <w:pPr>
        <w:spacing w:after="0"/>
      </w:pPr>
      <w:r>
        <w:t>16.00 ZIELONI – START GRENE</w:t>
      </w:r>
      <w:r>
        <w:tab/>
      </w:r>
      <w:r>
        <w:tab/>
      </w:r>
      <w:r>
        <w:tab/>
      </w:r>
      <w:r>
        <w:tab/>
      </w:r>
      <w:r>
        <w:tab/>
        <w:t>14.00 ZIELONI - JANKES</w:t>
      </w:r>
    </w:p>
    <w:p w:rsidR="00116B41" w:rsidRDefault="00116B41" w:rsidP="00BE1E87">
      <w:pPr>
        <w:spacing w:after="0"/>
      </w:pPr>
      <w:r>
        <w:t>16.35 JANKES GRADZKIE – KTUDIK REAKTYWACJA</w:t>
      </w:r>
      <w:r>
        <w:tab/>
      </w:r>
      <w:r>
        <w:tab/>
        <w:t>14.35 MAZUR WYDMINY – START GR.</w:t>
      </w:r>
    </w:p>
    <w:p w:rsidR="00116B41" w:rsidRPr="00B9192D" w:rsidRDefault="00116B41" w:rsidP="00BE1E87">
      <w:pPr>
        <w:spacing w:after="0"/>
      </w:pPr>
      <w:r w:rsidRPr="00B9192D">
        <w:t>17.10 JUNIOR MOSIR II – MAZUR WYDMINY</w:t>
      </w:r>
      <w:r w:rsidRPr="00B9192D">
        <w:tab/>
      </w:r>
      <w:r w:rsidRPr="00B9192D">
        <w:tab/>
      </w:r>
      <w:r w:rsidRPr="00B9192D">
        <w:tab/>
        <w:t>15.10 KTUDIK – KOLONIA GAWLIK</w:t>
      </w:r>
    </w:p>
    <w:p w:rsidR="00116B41" w:rsidRPr="00C21539" w:rsidRDefault="00116B41" w:rsidP="00BE1E87">
      <w:pPr>
        <w:spacing w:after="0"/>
      </w:pPr>
      <w:r w:rsidRPr="00C21539">
        <w:t>PAUZA – KOLONIA GAWLIK</w:t>
      </w:r>
      <w:r>
        <w:tab/>
      </w:r>
      <w:r>
        <w:tab/>
      </w:r>
      <w:r>
        <w:tab/>
      </w:r>
      <w:r>
        <w:tab/>
      </w:r>
      <w:r>
        <w:tab/>
        <w:t>PAUZA – JUNIOR MOSIR</w:t>
      </w:r>
    </w:p>
    <w:p w:rsidR="00116B41" w:rsidRPr="00C21539" w:rsidRDefault="00116B41" w:rsidP="00BE1E87">
      <w:pPr>
        <w:spacing w:after="0"/>
      </w:pPr>
    </w:p>
    <w:p w:rsidR="00116B41" w:rsidRPr="00B9192D" w:rsidRDefault="00116B41" w:rsidP="00BE1E87">
      <w:pPr>
        <w:spacing w:after="0"/>
        <w:rPr>
          <w:b/>
        </w:rPr>
      </w:pPr>
      <w:r w:rsidRPr="00B9192D">
        <w:rPr>
          <w:b/>
        </w:rPr>
        <w:t>III KOLEJKA – 10.12.2017 (NIEDZIELA)</w:t>
      </w:r>
    </w:p>
    <w:p w:rsidR="00116B41" w:rsidRPr="00C21539" w:rsidRDefault="00116B41" w:rsidP="00BE1E87">
      <w:pPr>
        <w:spacing w:after="0"/>
      </w:pPr>
    </w:p>
    <w:p w:rsidR="00116B41" w:rsidRPr="00BE1E87" w:rsidRDefault="00116B41" w:rsidP="00BE1E87">
      <w:pPr>
        <w:spacing w:after="0"/>
      </w:pPr>
      <w:r>
        <w:t>16.00 ZIELONI</w:t>
      </w:r>
      <w:r w:rsidRPr="00BE1E87">
        <w:t xml:space="preserve"> – KTUDIK REAKTYWACJA</w:t>
      </w:r>
    </w:p>
    <w:p w:rsidR="00116B41" w:rsidRPr="00BE1E87" w:rsidRDefault="00116B41" w:rsidP="00BE1E87">
      <w:pPr>
        <w:spacing w:after="0"/>
      </w:pPr>
      <w:r>
        <w:t>16.35 KOLONIA GAWLIK</w:t>
      </w:r>
      <w:r w:rsidRPr="00BE1E87">
        <w:t xml:space="preserve"> – MAZUR WYDMINY</w:t>
      </w:r>
    </w:p>
    <w:p w:rsidR="00116B41" w:rsidRPr="00C21539" w:rsidRDefault="00116B41" w:rsidP="00BE1E87">
      <w:pPr>
        <w:spacing w:after="0"/>
      </w:pPr>
      <w:r w:rsidRPr="00C21539">
        <w:t>17.10 START GRENE– JUNIOR MOSIR II</w:t>
      </w:r>
    </w:p>
    <w:p w:rsidR="00116B41" w:rsidRDefault="00116B41" w:rsidP="00BE1E87">
      <w:pPr>
        <w:spacing w:after="0"/>
      </w:pPr>
      <w:r>
        <w:t>PAUZA – JANKES GRADZKIE</w:t>
      </w:r>
    </w:p>
    <w:p w:rsidR="00116B41" w:rsidRDefault="00116B41" w:rsidP="00BE1E87">
      <w:pPr>
        <w:spacing w:after="0"/>
      </w:pPr>
    </w:p>
    <w:p w:rsidR="00116B41" w:rsidRDefault="00116B41" w:rsidP="00BE1E87">
      <w:pPr>
        <w:spacing w:after="0"/>
      </w:pPr>
      <w:r w:rsidRPr="00B9192D">
        <w:rPr>
          <w:b/>
        </w:rPr>
        <w:t>IV KOLEJKA – 16.12.2017 (SOBOTA</w:t>
      </w:r>
      <w:r>
        <w:t>)</w:t>
      </w:r>
    </w:p>
    <w:p w:rsidR="00116B41" w:rsidRDefault="00116B41" w:rsidP="00BE1E87">
      <w:pPr>
        <w:spacing w:after="0"/>
      </w:pPr>
    </w:p>
    <w:p w:rsidR="00116B41" w:rsidRDefault="00116B41" w:rsidP="00BE1E87">
      <w:pPr>
        <w:spacing w:after="0"/>
      </w:pPr>
      <w:r>
        <w:t>14.00 ZIELONI – JUNIOR MOSIR II</w:t>
      </w:r>
    </w:p>
    <w:p w:rsidR="00116B41" w:rsidRDefault="00116B41" w:rsidP="00BE1E87">
      <w:pPr>
        <w:spacing w:after="0"/>
      </w:pPr>
      <w:r>
        <w:t>14.35 MAZUR WYDMINY – JANKES GRĄDZKIE</w:t>
      </w:r>
    </w:p>
    <w:p w:rsidR="00116B41" w:rsidRDefault="00116B41" w:rsidP="00BE1E87">
      <w:pPr>
        <w:spacing w:after="0"/>
      </w:pPr>
      <w:r>
        <w:t>15.10 START GRENE – KOLONIA GAWLIK</w:t>
      </w:r>
    </w:p>
    <w:p w:rsidR="00116B41" w:rsidRDefault="00116B41" w:rsidP="00BE1E87">
      <w:pPr>
        <w:spacing w:after="0"/>
      </w:pPr>
      <w:r>
        <w:t>PAUZA – KTUDIK REAKTYWACJA</w:t>
      </w:r>
    </w:p>
    <w:p w:rsidR="00116B41" w:rsidRDefault="00116B41" w:rsidP="00BE1E87">
      <w:pPr>
        <w:spacing w:after="0"/>
      </w:pPr>
    </w:p>
    <w:p w:rsidR="00116B41" w:rsidRPr="00B9192D" w:rsidRDefault="00116B41" w:rsidP="00BE1E87">
      <w:pPr>
        <w:spacing w:after="0"/>
        <w:rPr>
          <w:b/>
        </w:rPr>
      </w:pPr>
      <w:r w:rsidRPr="00B9192D">
        <w:rPr>
          <w:b/>
        </w:rPr>
        <w:t>V KOLEJKA – 06.01.2018 (SOBOTA)</w:t>
      </w:r>
    </w:p>
    <w:p w:rsidR="00116B41" w:rsidRDefault="00116B41" w:rsidP="00BE1E87">
      <w:pPr>
        <w:spacing w:after="0"/>
      </w:pPr>
    </w:p>
    <w:p w:rsidR="00116B41" w:rsidRPr="00C21539" w:rsidRDefault="00116B41" w:rsidP="00BE1E87">
      <w:pPr>
        <w:spacing w:after="0"/>
      </w:pPr>
      <w:r w:rsidRPr="00C21539">
        <w:t>14.00 ZIELONI – KOLONIA GAWLIK</w:t>
      </w:r>
    </w:p>
    <w:p w:rsidR="00116B41" w:rsidRPr="00C21539" w:rsidRDefault="00116B41" w:rsidP="00BE1E87">
      <w:pPr>
        <w:spacing w:after="0"/>
      </w:pPr>
      <w:r w:rsidRPr="00C21539">
        <w:t>14.35 START GRENE – KTUDIK REAKTYWACJA</w:t>
      </w:r>
    </w:p>
    <w:p w:rsidR="00116B41" w:rsidRPr="00EC69DE" w:rsidRDefault="00116B41" w:rsidP="00BE1E87">
      <w:pPr>
        <w:spacing w:after="0"/>
      </w:pPr>
      <w:r w:rsidRPr="00EC69DE">
        <w:t>15.10</w:t>
      </w:r>
      <w:r>
        <w:t xml:space="preserve"> JANKES GRADZKIE – JUNIOR MOSIR II</w:t>
      </w:r>
    </w:p>
    <w:p w:rsidR="00116B41" w:rsidRPr="00EC69DE" w:rsidRDefault="00116B41" w:rsidP="00BE1E87">
      <w:pPr>
        <w:spacing w:after="0"/>
      </w:pPr>
      <w:r w:rsidRPr="00EC69DE">
        <w:t>PAUZA –</w:t>
      </w:r>
      <w:r>
        <w:t xml:space="preserve"> MAZUR</w:t>
      </w:r>
      <w:r w:rsidRPr="00EC69DE">
        <w:t xml:space="preserve"> WYDMINY</w:t>
      </w:r>
    </w:p>
    <w:p w:rsidR="00116B41" w:rsidRDefault="00116B41" w:rsidP="00BE1E87">
      <w:pPr>
        <w:spacing w:after="0"/>
      </w:pPr>
    </w:p>
    <w:p w:rsidR="00116B41" w:rsidRPr="00EC69DE" w:rsidRDefault="00116B41" w:rsidP="00BE1E87">
      <w:pPr>
        <w:spacing w:after="0"/>
      </w:pPr>
    </w:p>
    <w:p w:rsidR="00116B41" w:rsidRPr="00EC69DE" w:rsidRDefault="00116B41" w:rsidP="00BE1E87">
      <w:pPr>
        <w:spacing w:after="0"/>
      </w:pPr>
    </w:p>
    <w:sectPr w:rsidR="00116B41" w:rsidRPr="00EC69DE" w:rsidSect="00CE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E87"/>
    <w:rsid w:val="00116B41"/>
    <w:rsid w:val="00873DB3"/>
    <w:rsid w:val="00A45CB4"/>
    <w:rsid w:val="00B9192D"/>
    <w:rsid w:val="00BE1E87"/>
    <w:rsid w:val="00C21539"/>
    <w:rsid w:val="00C93D5D"/>
    <w:rsid w:val="00CE2900"/>
    <w:rsid w:val="00EC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</dc:title>
  <dc:subject/>
  <dc:creator>MOSIR Gizycko</dc:creator>
  <cp:keywords/>
  <dc:description/>
  <cp:lastModifiedBy>mimi</cp:lastModifiedBy>
  <cp:revision>2</cp:revision>
  <dcterms:created xsi:type="dcterms:W3CDTF">2017-11-16T14:42:00Z</dcterms:created>
  <dcterms:modified xsi:type="dcterms:W3CDTF">2017-11-16T14:42:00Z</dcterms:modified>
</cp:coreProperties>
</file>