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13" w:rsidRDefault="00CE7C13">
      <w:r w:rsidRPr="00BF54A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1.75pt;height:43.5pt;visibility:visible">
            <v:imagedata r:id="rId4" o:title=""/>
          </v:shape>
        </w:pict>
      </w:r>
      <w:r>
        <w:t xml:space="preserve">                                               </w:t>
      </w:r>
      <w:r>
        <w:rPr>
          <w:color w:val="00B050"/>
          <w:sz w:val="40"/>
          <w:szCs w:val="40"/>
          <w:u w:val="single"/>
        </w:rPr>
        <w:t>PLAN IMPREZ SPORTOWYCH – 2018 r</w:t>
      </w:r>
    </w:p>
    <w:p w:rsidR="00CE7C13" w:rsidRDefault="00CE7C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BOISKO ORLIK przy  SP 7</w:t>
      </w: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"/>
        <w:gridCol w:w="4035"/>
        <w:gridCol w:w="1775"/>
        <w:gridCol w:w="1586"/>
        <w:gridCol w:w="1659"/>
        <w:gridCol w:w="1654"/>
        <w:gridCol w:w="1644"/>
        <w:gridCol w:w="1477"/>
      </w:tblGrid>
      <w:tr w:rsidR="00CE7C13" w:rsidRPr="00EF3A82">
        <w:tc>
          <w:tcPr>
            <w:tcW w:w="38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</w:rPr>
            </w:pPr>
            <w:r w:rsidRPr="00EF3A82">
              <w:rPr>
                <w:b/>
                <w:bCs/>
              </w:rPr>
              <w:t>lp</w:t>
            </w:r>
          </w:p>
        </w:tc>
        <w:tc>
          <w:tcPr>
            <w:tcW w:w="403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</w:rPr>
            </w:pPr>
            <w:r w:rsidRPr="00EF3A82">
              <w:rPr>
                <w:b/>
                <w:bCs/>
              </w:rPr>
              <w:t>Temat zajęć</w:t>
            </w:r>
          </w:p>
        </w:tc>
        <w:tc>
          <w:tcPr>
            <w:tcW w:w="1775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</w:rPr>
            </w:pPr>
            <w:r w:rsidRPr="00EF3A82">
              <w:rPr>
                <w:b/>
                <w:bCs/>
              </w:rPr>
              <w:t xml:space="preserve">Data </w:t>
            </w:r>
          </w:p>
        </w:tc>
        <w:tc>
          <w:tcPr>
            <w:tcW w:w="1586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</w:rPr>
            </w:pPr>
            <w:r w:rsidRPr="00EF3A82">
              <w:rPr>
                <w:b/>
                <w:bCs/>
              </w:rPr>
              <w:t xml:space="preserve">Godzina </w:t>
            </w:r>
          </w:p>
        </w:tc>
        <w:tc>
          <w:tcPr>
            <w:tcW w:w="165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</w:rPr>
            </w:pPr>
            <w:r w:rsidRPr="00EF3A82">
              <w:rPr>
                <w:b/>
                <w:bCs/>
              </w:rPr>
              <w:t>Konkurencja sportowa</w:t>
            </w:r>
          </w:p>
        </w:tc>
        <w:tc>
          <w:tcPr>
            <w:tcW w:w="165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</w:rPr>
            </w:pPr>
            <w:r w:rsidRPr="00EF3A82">
              <w:rPr>
                <w:b/>
                <w:bCs/>
              </w:rPr>
              <w:t>Kategoria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</w:rPr>
            </w:pPr>
            <w:r w:rsidRPr="00EF3A82">
              <w:rPr>
                <w:b/>
                <w:bCs/>
              </w:rPr>
              <w:t>wiekowa</w:t>
            </w:r>
          </w:p>
        </w:tc>
        <w:tc>
          <w:tcPr>
            <w:tcW w:w="164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</w:rPr>
            </w:pPr>
            <w:r w:rsidRPr="00EF3A82">
              <w:rPr>
                <w:b/>
                <w:bCs/>
              </w:rPr>
              <w:t xml:space="preserve">Organizator </w:t>
            </w:r>
          </w:p>
        </w:tc>
        <w:tc>
          <w:tcPr>
            <w:tcW w:w="1477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</w:rPr>
            </w:pPr>
            <w:r w:rsidRPr="00EF3A82">
              <w:rPr>
                <w:b/>
                <w:bCs/>
              </w:rPr>
              <w:t>miejsce</w:t>
            </w:r>
          </w:p>
        </w:tc>
      </w:tr>
      <w:tr w:rsidR="00CE7C13" w:rsidRPr="00EF3A82">
        <w:tc>
          <w:tcPr>
            <w:tcW w:w="14218" w:type="dxa"/>
            <w:gridSpan w:val="8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  <w:color w:val="4BACC6"/>
              </w:rPr>
            </w:pPr>
            <w:r w:rsidRPr="00EF3A82">
              <w:rPr>
                <w:b/>
                <w:bCs/>
                <w:color w:val="4BACC6"/>
              </w:rPr>
              <w:t>lipiec</w:t>
            </w:r>
          </w:p>
        </w:tc>
      </w:tr>
      <w:tr w:rsidR="00CE7C13" w:rsidRPr="00EF3A82">
        <w:tc>
          <w:tcPr>
            <w:tcW w:w="38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1</w:t>
            </w:r>
          </w:p>
        </w:tc>
        <w:tc>
          <w:tcPr>
            <w:tcW w:w="403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 xml:space="preserve">Mini Turniej piłki nożnej dzikich drużyn cz.1 „ Wakacje z piłką „ </w:t>
            </w:r>
          </w:p>
        </w:tc>
        <w:tc>
          <w:tcPr>
            <w:tcW w:w="1775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03.07.2018</w:t>
            </w:r>
          </w:p>
        </w:tc>
        <w:tc>
          <w:tcPr>
            <w:tcW w:w="1586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11.00-14.00</w:t>
            </w:r>
          </w:p>
        </w:tc>
        <w:tc>
          <w:tcPr>
            <w:tcW w:w="165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Piłka nożna</w:t>
            </w:r>
          </w:p>
        </w:tc>
        <w:tc>
          <w:tcPr>
            <w:tcW w:w="165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2005 i młodsi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chłopcy</w:t>
            </w:r>
          </w:p>
        </w:tc>
        <w:tc>
          <w:tcPr>
            <w:tcW w:w="164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 xml:space="preserve">Marek Grochowski   </w:t>
            </w:r>
          </w:p>
        </w:tc>
        <w:tc>
          <w:tcPr>
            <w:tcW w:w="1477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>BOISKO ORLIK przy SP 7</w:t>
            </w:r>
          </w:p>
        </w:tc>
      </w:tr>
      <w:tr w:rsidR="00CE7C13" w:rsidRPr="00EF3A82">
        <w:tc>
          <w:tcPr>
            <w:tcW w:w="38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2</w:t>
            </w:r>
          </w:p>
        </w:tc>
        <w:tc>
          <w:tcPr>
            <w:tcW w:w="403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Otwarte treningi piłki nożnej – chłopców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 xml:space="preserve">                                                       - dziewczyn</w:t>
            </w:r>
          </w:p>
        </w:tc>
        <w:tc>
          <w:tcPr>
            <w:tcW w:w="1775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Od 11.07.2018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Środy i piątki</w:t>
            </w:r>
          </w:p>
        </w:tc>
        <w:tc>
          <w:tcPr>
            <w:tcW w:w="1586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12.00-13.00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</w:pPr>
          </w:p>
        </w:tc>
        <w:tc>
          <w:tcPr>
            <w:tcW w:w="165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Piłka nożna</w:t>
            </w:r>
          </w:p>
        </w:tc>
        <w:tc>
          <w:tcPr>
            <w:tcW w:w="165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2005 i młodsi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 xml:space="preserve">Marek Grochowski   </w:t>
            </w:r>
          </w:p>
        </w:tc>
        <w:tc>
          <w:tcPr>
            <w:tcW w:w="1477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>BOISKO ORLIK przy SP 7</w:t>
            </w:r>
          </w:p>
        </w:tc>
      </w:tr>
      <w:tr w:rsidR="00CE7C13" w:rsidRPr="00EF3A82">
        <w:tc>
          <w:tcPr>
            <w:tcW w:w="38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3</w:t>
            </w:r>
          </w:p>
        </w:tc>
        <w:tc>
          <w:tcPr>
            <w:tcW w:w="403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rPr>
                <w:rStyle w:val="Strong"/>
              </w:rPr>
              <w:t>Bajkowo na sportowo i teatralnie</w:t>
            </w:r>
          </w:p>
        </w:tc>
        <w:tc>
          <w:tcPr>
            <w:tcW w:w="1775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12.07.2018</w:t>
            </w:r>
          </w:p>
        </w:tc>
        <w:tc>
          <w:tcPr>
            <w:tcW w:w="1586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10.00</w:t>
            </w:r>
          </w:p>
        </w:tc>
        <w:tc>
          <w:tcPr>
            <w:tcW w:w="165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zabawy</w:t>
            </w:r>
          </w:p>
        </w:tc>
        <w:tc>
          <w:tcPr>
            <w:tcW w:w="165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Dzieci przedszkolne</w:t>
            </w:r>
          </w:p>
        </w:tc>
        <w:tc>
          <w:tcPr>
            <w:tcW w:w="164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 xml:space="preserve">Świetlica </w:t>
            </w:r>
          </w:p>
        </w:tc>
        <w:tc>
          <w:tcPr>
            <w:tcW w:w="1477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>BOISKO ORLIK przy SP 7</w:t>
            </w:r>
          </w:p>
        </w:tc>
      </w:tr>
      <w:tr w:rsidR="00CE7C13" w:rsidRPr="00EF3A82">
        <w:tc>
          <w:tcPr>
            <w:tcW w:w="14218" w:type="dxa"/>
            <w:gridSpan w:val="8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  <w:rPr>
                <w:b/>
                <w:bCs/>
                <w:color w:val="00B0F0"/>
              </w:rPr>
            </w:pPr>
            <w:r w:rsidRPr="00EF3A82">
              <w:rPr>
                <w:b/>
                <w:bCs/>
                <w:color w:val="00B0F0"/>
              </w:rPr>
              <w:t>sierpień</w:t>
            </w:r>
          </w:p>
        </w:tc>
      </w:tr>
      <w:tr w:rsidR="00CE7C13" w:rsidRPr="00EF3A82">
        <w:tc>
          <w:tcPr>
            <w:tcW w:w="38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1</w:t>
            </w:r>
          </w:p>
        </w:tc>
        <w:tc>
          <w:tcPr>
            <w:tcW w:w="403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Otwarte treningi piłki nożnej – chłopcy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 xml:space="preserve">                                                        - dziewczyn</w:t>
            </w:r>
          </w:p>
        </w:tc>
        <w:tc>
          <w:tcPr>
            <w:tcW w:w="1775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Od 11.07.2018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Środy i piątki</w:t>
            </w:r>
          </w:p>
        </w:tc>
        <w:tc>
          <w:tcPr>
            <w:tcW w:w="1586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12.00-13.00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</w:pPr>
          </w:p>
        </w:tc>
        <w:tc>
          <w:tcPr>
            <w:tcW w:w="165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Piłka nożna</w:t>
            </w:r>
          </w:p>
        </w:tc>
        <w:tc>
          <w:tcPr>
            <w:tcW w:w="165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2005 i młodsi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</w:pPr>
          </w:p>
        </w:tc>
        <w:tc>
          <w:tcPr>
            <w:tcW w:w="164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 xml:space="preserve">Marek Grochowski   </w:t>
            </w:r>
          </w:p>
        </w:tc>
        <w:tc>
          <w:tcPr>
            <w:tcW w:w="1477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>BOISKO ORLIK przy SP 7</w:t>
            </w:r>
          </w:p>
        </w:tc>
      </w:tr>
      <w:tr w:rsidR="00CE7C13" w:rsidRPr="00EF3A82">
        <w:tc>
          <w:tcPr>
            <w:tcW w:w="38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2</w:t>
            </w:r>
          </w:p>
        </w:tc>
        <w:tc>
          <w:tcPr>
            <w:tcW w:w="403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 xml:space="preserve">Mini Turniej piłki nożnej dzikich drużyn cz.2 „ Wakacje z piłką „ </w:t>
            </w:r>
          </w:p>
        </w:tc>
        <w:tc>
          <w:tcPr>
            <w:tcW w:w="1775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03.07.2018</w:t>
            </w:r>
          </w:p>
        </w:tc>
        <w:tc>
          <w:tcPr>
            <w:tcW w:w="1586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11.00-14.00</w:t>
            </w:r>
          </w:p>
        </w:tc>
        <w:tc>
          <w:tcPr>
            <w:tcW w:w="165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Piłka nożna</w:t>
            </w:r>
          </w:p>
        </w:tc>
        <w:tc>
          <w:tcPr>
            <w:tcW w:w="165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2005 i młodsi</w:t>
            </w:r>
          </w:p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chłopcy</w:t>
            </w:r>
          </w:p>
        </w:tc>
        <w:tc>
          <w:tcPr>
            <w:tcW w:w="164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 xml:space="preserve">Marek Grochowski   </w:t>
            </w:r>
          </w:p>
        </w:tc>
        <w:tc>
          <w:tcPr>
            <w:tcW w:w="1477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>BOISKO ORLIK przy SP 7</w:t>
            </w:r>
          </w:p>
        </w:tc>
      </w:tr>
      <w:tr w:rsidR="00CE7C13" w:rsidRPr="00EF3A82">
        <w:tc>
          <w:tcPr>
            <w:tcW w:w="38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3</w:t>
            </w:r>
          </w:p>
        </w:tc>
        <w:tc>
          <w:tcPr>
            <w:tcW w:w="403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Liga amatorów piłki nożnej młodzieży i dorosłych 6-stek.</w:t>
            </w:r>
          </w:p>
        </w:tc>
        <w:tc>
          <w:tcPr>
            <w:tcW w:w="1775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27.08.2018</w:t>
            </w:r>
          </w:p>
        </w:tc>
        <w:tc>
          <w:tcPr>
            <w:tcW w:w="1586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18.00-22.00</w:t>
            </w:r>
          </w:p>
        </w:tc>
        <w:tc>
          <w:tcPr>
            <w:tcW w:w="165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Piłka nożna</w:t>
            </w:r>
          </w:p>
        </w:tc>
        <w:tc>
          <w:tcPr>
            <w:tcW w:w="165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 xml:space="preserve">Młodzież </w:t>
            </w:r>
            <w:r w:rsidRPr="00EF3A82">
              <w:br/>
              <w:t>i dorośli</w:t>
            </w:r>
          </w:p>
        </w:tc>
        <w:tc>
          <w:tcPr>
            <w:tcW w:w="164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 xml:space="preserve">Marek Grochowski   </w:t>
            </w:r>
          </w:p>
        </w:tc>
        <w:tc>
          <w:tcPr>
            <w:tcW w:w="1477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>BOISKO ORLIK przy SP 7</w:t>
            </w:r>
          </w:p>
        </w:tc>
      </w:tr>
      <w:tr w:rsidR="00CE7C13" w:rsidRPr="00EF3A82">
        <w:tc>
          <w:tcPr>
            <w:tcW w:w="38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4</w:t>
            </w:r>
          </w:p>
        </w:tc>
        <w:tc>
          <w:tcPr>
            <w:tcW w:w="403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Liga amatorów piłki nożnej młodzieży i dorosłych 6-stek.</w:t>
            </w:r>
          </w:p>
        </w:tc>
        <w:tc>
          <w:tcPr>
            <w:tcW w:w="1775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27.08.2018</w:t>
            </w:r>
          </w:p>
        </w:tc>
        <w:tc>
          <w:tcPr>
            <w:tcW w:w="1586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18.00-22.00</w:t>
            </w:r>
          </w:p>
        </w:tc>
        <w:tc>
          <w:tcPr>
            <w:tcW w:w="1659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>Piłka nożna</w:t>
            </w:r>
          </w:p>
        </w:tc>
        <w:tc>
          <w:tcPr>
            <w:tcW w:w="165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  <w:jc w:val="center"/>
            </w:pPr>
            <w:r w:rsidRPr="00EF3A82">
              <w:t xml:space="preserve">Młodzież </w:t>
            </w:r>
            <w:r w:rsidRPr="00EF3A82">
              <w:br/>
              <w:t>i dorośli</w:t>
            </w:r>
          </w:p>
        </w:tc>
        <w:tc>
          <w:tcPr>
            <w:tcW w:w="1644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 xml:space="preserve">Marek Grochowski   </w:t>
            </w:r>
          </w:p>
        </w:tc>
        <w:tc>
          <w:tcPr>
            <w:tcW w:w="1477" w:type="dxa"/>
            <w:tcMar>
              <w:left w:w="108" w:type="dxa"/>
            </w:tcMar>
          </w:tcPr>
          <w:p w:rsidR="00CE7C13" w:rsidRPr="00EF3A82" w:rsidRDefault="00CE7C13" w:rsidP="00EF3A82">
            <w:pPr>
              <w:spacing w:after="0" w:line="240" w:lineRule="auto"/>
            </w:pPr>
            <w:r w:rsidRPr="00EF3A82">
              <w:t>BOISKO ORLIK przy SP 7</w:t>
            </w:r>
          </w:p>
        </w:tc>
      </w:tr>
    </w:tbl>
    <w:p w:rsidR="00CE7C13" w:rsidRDefault="00CE7C13">
      <w:pPr>
        <w:jc w:val="center"/>
      </w:pPr>
    </w:p>
    <w:p w:rsidR="00CE7C13" w:rsidRDefault="00CE7C13">
      <w:r>
        <w:t>MAREK GROCHOWSKI - 609-501-772</w:t>
      </w:r>
    </w:p>
    <w:p w:rsidR="00CE7C13" w:rsidRDefault="00CE7C13">
      <w:r>
        <w:rPr>
          <w:b/>
          <w:bCs/>
        </w:rPr>
        <w:t>PLAŻA MIEJSKA W GIŻYCKU</w:t>
      </w:r>
      <w:r>
        <w:t xml:space="preserve"> – ZAJĘCIA Z PIŁKI SIATKOWEJ PLAŻOWEJ ( DZIECI SZKÓŁ PODSTAWOWYCH, MŁODZIEŻ SZKOLNA)</w:t>
      </w:r>
    </w:p>
    <w:p w:rsidR="00CE7C13" w:rsidRDefault="00CE7C13">
      <w:r>
        <w:t>OD 2 LIPCA DO KOŃCA SIERPNIA W KAŻDY PONIEDZIAŁEK I ŚRODĘ OD 10.00 DO 11.30</w:t>
      </w:r>
    </w:p>
    <w:p w:rsidR="00CE7C13" w:rsidRDefault="00CE7C13">
      <w:r>
        <w:t>PIOTR GRODZKI – 668-827-357</w:t>
      </w:r>
    </w:p>
    <w:p w:rsidR="00CE7C13" w:rsidRDefault="00CE7C13">
      <w:r>
        <w:rPr>
          <w:b/>
          <w:bCs/>
        </w:rPr>
        <w:t>HALA MOSIR PRZY ULICY MICKIEWICZA 33A</w:t>
      </w:r>
      <w:r>
        <w:t xml:space="preserve"> – ZAJĘCIA AIKIDO</w:t>
      </w:r>
    </w:p>
    <w:p w:rsidR="00CE7C13" w:rsidRDefault="00CE7C13">
      <w:r>
        <w:t>OD 9 LIPCA DO 9 SIERPNIA – DZIECI STARSZE  (9-15 LAT) WTOREK I CZWARTEK 11.00-12.30 A DZIECI MŁODSZE (5-8 LAT) WTOREK I CZWARTEK 17.00-18.30</w:t>
      </w:r>
    </w:p>
    <w:p w:rsidR="00CE7C13" w:rsidRDefault="00CE7C13">
      <w:r>
        <w:t>JACEK SZPAKOWSKI - 795-649-731</w:t>
      </w:r>
    </w:p>
    <w:p w:rsidR="00CE7C13" w:rsidRDefault="00CE7C13">
      <w:pPr>
        <w:jc w:val="center"/>
      </w:pPr>
    </w:p>
    <w:p w:rsidR="00CE7C13" w:rsidRDefault="00CE7C13">
      <w:pPr>
        <w:jc w:val="center"/>
      </w:pPr>
      <w:r>
        <w:t xml:space="preserve">       </w:t>
      </w:r>
    </w:p>
    <w:p w:rsidR="00CE7C13" w:rsidRDefault="00CE7C13"/>
    <w:sectPr w:rsidR="00CE7C13" w:rsidSect="00D5710C">
      <w:pgSz w:w="16838" w:h="11906" w:orient="landscape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10C"/>
    <w:rsid w:val="00271DDC"/>
    <w:rsid w:val="00BF54A5"/>
    <w:rsid w:val="00CE7C13"/>
    <w:rsid w:val="00D5710C"/>
    <w:rsid w:val="00E14C07"/>
    <w:rsid w:val="00E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Header">
    <w:name w:val="header"/>
    <w:basedOn w:val="Normal"/>
    <w:next w:val="BodyText"/>
    <w:link w:val="HeaderChar"/>
    <w:uiPriority w:val="99"/>
    <w:rsid w:val="00D5710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6FAB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D5710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FAB"/>
    <w:rPr>
      <w:lang w:eastAsia="en-US"/>
    </w:rPr>
  </w:style>
  <w:style w:type="paragraph" w:styleId="List">
    <w:name w:val="List"/>
    <w:basedOn w:val="BodyText"/>
    <w:uiPriority w:val="99"/>
    <w:rsid w:val="00D5710C"/>
  </w:style>
  <w:style w:type="paragraph" w:styleId="Caption">
    <w:name w:val="caption"/>
    <w:basedOn w:val="Normal"/>
    <w:uiPriority w:val="99"/>
    <w:qFormat/>
    <w:rsid w:val="00D571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5710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D6FAB"/>
    <w:rPr>
      <w:rFonts w:ascii="Times New Roman" w:hAnsi="Times New Roman" w:cs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272</Words>
  <Characters>1638</Characters>
  <Application>Microsoft Office Outlook</Application>
  <DocSecurity>0</DocSecurity>
  <Lines>0</Lines>
  <Paragraphs>0</Paragraphs>
  <ScaleCrop>false</ScaleCrop>
  <Company>Giżyckie Centrum Kultury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PLAN IMPREZ SPORTOWYCH – 2018 r</dc:title>
  <dc:subject/>
  <dc:creator>lenovo</dc:creator>
  <cp:keywords/>
  <dc:description/>
  <cp:lastModifiedBy>Zawadzki</cp:lastModifiedBy>
  <cp:revision>2</cp:revision>
  <dcterms:created xsi:type="dcterms:W3CDTF">2018-06-22T13:16:00Z</dcterms:created>
  <dcterms:modified xsi:type="dcterms:W3CDTF">2018-06-22T13:16:00Z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