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F" w:rsidRDefault="00CC47EF" w:rsidP="00D93289">
      <w:pPr>
        <w:spacing w:after="0"/>
        <w:jc w:val="center"/>
        <w:rPr>
          <w:b/>
        </w:rPr>
      </w:pPr>
      <w:r>
        <w:rPr>
          <w:b/>
        </w:rPr>
        <w:t>TERMINARZ ROZGRYWEK LIGI „6-stek” 2018</w:t>
      </w:r>
    </w:p>
    <w:p w:rsidR="00CC47EF" w:rsidRDefault="00CC47EF" w:rsidP="00D93289">
      <w:pPr>
        <w:shd w:val="clear" w:color="auto" w:fill="FFFF00"/>
        <w:tabs>
          <w:tab w:val="left" w:pos="6030"/>
        </w:tabs>
        <w:spacing w:after="0"/>
        <w:rPr>
          <w:b/>
        </w:rPr>
      </w:pPr>
      <w:r>
        <w:rPr>
          <w:b/>
        </w:rPr>
        <w:t>VIII kolejka –</w:t>
      </w:r>
      <w:r>
        <w:rPr>
          <w:b/>
          <w:shd w:val="clear" w:color="auto" w:fill="FFFF00"/>
        </w:rPr>
        <w:t xml:space="preserve">27.08.2018 (PONIEDZIAŁEK)  RUNDA REWANŻOWA 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345"/>
        <w:gridCol w:w="2769"/>
        <w:gridCol w:w="2268"/>
        <w:gridCol w:w="1217"/>
        <w:gridCol w:w="1300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 xml:space="preserve">GRAF 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DRINK TEAM</w:t>
            </w: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3-3</w:t>
            </w: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>
              <w:t>4:2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 xml:space="preserve">BLAUGRANA 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ROMPER TEAM</w:t>
            </w: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7-0</w:t>
            </w: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>
              <w:t>3:0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AGROLIDER</w:t>
            </w: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4-4</w:t>
            </w: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>
              <w:t>4:5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3-2</w:t>
            </w: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>
              <w:t>1:5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76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2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015"/>
        </w:tabs>
        <w:rPr>
          <w:b/>
        </w:rPr>
      </w:pPr>
      <w:r>
        <w:rPr>
          <w:b/>
        </w:rPr>
        <w:t xml:space="preserve">IX kolejka – </w:t>
      </w:r>
      <w:r>
        <w:rPr>
          <w:b/>
          <w:shd w:val="clear" w:color="auto" w:fill="FFFF00"/>
        </w:rPr>
        <w:t>30.08.2018 (CZWARTEK) RUNDA REWANŻOWA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01"/>
        <w:gridCol w:w="2390"/>
        <w:gridCol w:w="2552"/>
        <w:gridCol w:w="1275"/>
        <w:gridCol w:w="1242"/>
      </w:tblGrid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BLAUGRANA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6:1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DRINK TEAM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3-2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AGROLIDER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5-4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GRAF</w:t>
            </w: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ROMPER TEAM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4-2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428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01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390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240"/>
        </w:tabs>
        <w:rPr>
          <w:b/>
        </w:rPr>
      </w:pPr>
      <w:r>
        <w:rPr>
          <w:b/>
        </w:rPr>
        <w:t>X kolejka –</w:t>
      </w:r>
      <w:r>
        <w:rPr>
          <w:b/>
          <w:shd w:val="clear" w:color="auto" w:fill="FFFF00"/>
        </w:rPr>
        <w:t>03.09.2018 (PONIEDZIAŁEK)  RUNDA REWANŻOWA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2"/>
        <w:gridCol w:w="2403"/>
        <w:gridCol w:w="2425"/>
        <w:gridCol w:w="1417"/>
        <w:gridCol w:w="1242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DRINK TEAM</w:t>
            </w: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ROMPER TEAM</w:t>
            </w: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2-4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GRAF</w:t>
            </w: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3-4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AGROLIDER</w:t>
            </w: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4-3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BLAUGRANA</w:t>
            </w: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1-5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12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403" w:type="dxa"/>
          </w:tcPr>
          <w:p w:rsidR="00CC47EF" w:rsidRPr="00F329F6" w:rsidRDefault="00CC47EF" w:rsidP="00F329F6">
            <w:pPr>
              <w:spacing w:after="0" w:line="240" w:lineRule="auto"/>
            </w:pPr>
          </w:p>
        </w:tc>
        <w:tc>
          <w:tcPr>
            <w:tcW w:w="2425" w:type="dxa"/>
          </w:tcPr>
          <w:p w:rsidR="00CC47EF" w:rsidRPr="00F329F6" w:rsidRDefault="00CC47EF" w:rsidP="00F329F6">
            <w:pPr>
              <w:spacing w:after="0" w:line="240" w:lineRule="auto"/>
            </w:pPr>
          </w:p>
        </w:tc>
        <w:tc>
          <w:tcPr>
            <w:tcW w:w="141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330"/>
        </w:tabs>
        <w:rPr>
          <w:b/>
        </w:rPr>
      </w:pPr>
      <w:r>
        <w:rPr>
          <w:b/>
        </w:rPr>
        <w:t>XI kolejka 05.09.2018</w:t>
      </w:r>
      <w:r>
        <w:rPr>
          <w:b/>
          <w:shd w:val="clear" w:color="auto" w:fill="FFFF00"/>
        </w:rPr>
        <w:t>(ŚRODA)  RUNDA REWANŻOWA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698"/>
        <w:gridCol w:w="2268"/>
        <w:gridCol w:w="1275"/>
        <w:gridCol w:w="1242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GRAF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1-6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2-5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BLAUGRANA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DRINK TEAM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7-3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AGROLIDER</w:t>
            </w: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  <w:r w:rsidRPr="00F329F6">
              <w:rPr>
                <w:b/>
              </w:rPr>
              <w:t>ROMPER TEAM</w:t>
            </w: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2-3</w:t>
            </w: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CC47EF" w:rsidRPr="00F329F6" w:rsidRDefault="00CC47EF" w:rsidP="00F329F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540"/>
        </w:tabs>
        <w:rPr>
          <w:b/>
          <w:color w:val="FF0000"/>
        </w:rPr>
      </w:pPr>
      <w:r>
        <w:rPr>
          <w:b/>
        </w:rPr>
        <w:t>XII kolejka –</w:t>
      </w:r>
      <w:r>
        <w:rPr>
          <w:b/>
          <w:shd w:val="clear" w:color="auto" w:fill="FFFF00"/>
        </w:rPr>
        <w:t>10.09.2018 (PONIEDZIAŁEK)  RUNDA REWANŻOWA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272"/>
        <w:gridCol w:w="2389"/>
        <w:gridCol w:w="1413"/>
        <w:gridCol w:w="1409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ROMPER TEAM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3-4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GRAF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AGROLIDER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1-2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DRINK TEAM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1-5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BLAUGRANA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8-4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660"/>
        </w:tabs>
        <w:rPr>
          <w:b/>
        </w:rPr>
      </w:pPr>
      <w:r>
        <w:rPr>
          <w:b/>
        </w:rPr>
        <w:t>XIII kolejka –</w:t>
      </w:r>
      <w:r>
        <w:rPr>
          <w:b/>
          <w:shd w:val="clear" w:color="auto" w:fill="FFFF00"/>
        </w:rPr>
        <w:t>13.09.2018(CZWARTEK)   RUNDA REWANŻOWA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272"/>
        <w:gridCol w:w="2389"/>
        <w:gridCol w:w="1413"/>
        <w:gridCol w:w="1409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ROMPER TEAM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5-7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AMATORS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DRINK TEAM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6-2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AGROLIDER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BLAUGRANA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1-2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GRAF</w:t>
            </w: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329F6">
              <w:rPr>
                <w:b/>
                <w:color w:val="00B050"/>
              </w:rPr>
              <w:t>1-2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389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</w:tbl>
    <w:p w:rsidR="00CC47EF" w:rsidRDefault="00CC47EF" w:rsidP="00D93289">
      <w:pPr>
        <w:shd w:val="clear" w:color="auto" w:fill="FFFF00"/>
        <w:tabs>
          <w:tab w:val="left" w:pos="6720"/>
        </w:tabs>
        <w:rPr>
          <w:b/>
        </w:rPr>
      </w:pPr>
    </w:p>
    <w:p w:rsidR="00CC47EF" w:rsidRDefault="00CC47EF" w:rsidP="00D93289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 xml:space="preserve">XIV kolejka – </w:t>
      </w:r>
      <w:r>
        <w:rPr>
          <w:b/>
          <w:shd w:val="clear" w:color="auto" w:fill="FFFF00"/>
        </w:rPr>
        <w:t>17.09.2018(PONIEDZIAŁEK)  RUNDA REWANŻOWA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247"/>
        <w:gridCol w:w="1413"/>
        <w:gridCol w:w="1409"/>
      </w:tblGrid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lp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godzina</w:t>
            </w: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  <w:rPr>
                <w:b/>
              </w:rPr>
            </w:pPr>
            <w:r w:rsidRPr="00F329F6">
              <w:rPr>
                <w:b/>
              </w:rPr>
              <w:t>wynik  z II rundy</w:t>
            </w: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18.00-18.30</w:t>
            </w: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ROMPER TEAM</w:t>
            </w: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  <w:r w:rsidRPr="00F329F6">
              <w:rPr>
                <w:b/>
              </w:rPr>
              <w:t>AMATORS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3-1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18.35-19.05</w:t>
            </w: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AGROLIDER</w:t>
            </w: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DRINK TEAM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3-3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3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19.10-19.40</w:t>
            </w: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GRAF</w:t>
            </w: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BLAUGRANA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1-3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4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19.45-20.15</w:t>
            </w: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HOTEL SANTA MONICA</w:t>
            </w: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</w:pPr>
            <w:r w:rsidRPr="00F329F6"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2-4</w:t>
            </w: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  <w:r w:rsidRPr="00F329F6">
              <w:t>5</w:t>
            </w: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  <w:tr w:rsidR="00CC47EF" w:rsidRPr="00F329F6" w:rsidTr="00F329F6">
        <w:tc>
          <w:tcPr>
            <w:tcW w:w="38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2247" w:type="dxa"/>
          </w:tcPr>
          <w:p w:rsidR="00CC47EF" w:rsidRPr="00F329F6" w:rsidRDefault="00CC47EF" w:rsidP="00F329F6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CC47EF" w:rsidRPr="00F329F6" w:rsidRDefault="00CC47EF" w:rsidP="00F329F6">
            <w:pPr>
              <w:spacing w:after="0" w:line="240" w:lineRule="auto"/>
              <w:jc w:val="center"/>
            </w:pPr>
          </w:p>
        </w:tc>
      </w:tr>
    </w:tbl>
    <w:p w:rsidR="00CC47EF" w:rsidRDefault="00CC47EF" w:rsidP="00D93289">
      <w:pPr>
        <w:shd w:val="clear" w:color="auto" w:fill="FFFFFF"/>
        <w:tabs>
          <w:tab w:val="left" w:pos="6735"/>
        </w:tabs>
        <w:rPr>
          <w:b/>
        </w:rPr>
      </w:pPr>
    </w:p>
    <w:p w:rsidR="00CC47EF" w:rsidRDefault="00CC47EF" w:rsidP="00D93289">
      <w:pPr>
        <w:spacing w:before="100" w:beforeAutospacing="1" w:after="100" w:afterAutospacing="1" w:line="240" w:lineRule="auto"/>
        <w:outlineLvl w:val="3"/>
        <w:rPr>
          <w:rStyle w:val="HTMLCite"/>
          <w:color w:val="C00000"/>
          <w:sz w:val="40"/>
          <w:szCs w:val="40"/>
        </w:rPr>
      </w:pPr>
      <w:r w:rsidRPr="008870D5">
        <w:rPr>
          <w:rStyle w:val="HTMLCite"/>
          <w:b/>
          <w:bCs/>
          <w:color w:val="C00000"/>
          <w:sz w:val="40"/>
          <w:szCs w:val="40"/>
        </w:rPr>
        <w:t>mosir</w:t>
      </w:r>
      <w:r w:rsidRPr="008870D5">
        <w:rPr>
          <w:rStyle w:val="HTMLCite"/>
          <w:color w:val="C00000"/>
          <w:sz w:val="40"/>
          <w:szCs w:val="40"/>
        </w:rPr>
        <w:t>.</w:t>
      </w:r>
      <w:r w:rsidRPr="008870D5">
        <w:rPr>
          <w:rStyle w:val="HTMLCite"/>
          <w:b/>
          <w:bCs/>
          <w:color w:val="C00000"/>
          <w:sz w:val="40"/>
          <w:szCs w:val="40"/>
        </w:rPr>
        <w:t>gizycko</w:t>
      </w:r>
      <w:r w:rsidRPr="008870D5">
        <w:rPr>
          <w:rStyle w:val="HTMLCite"/>
          <w:color w:val="C00000"/>
          <w:sz w:val="40"/>
          <w:szCs w:val="40"/>
        </w:rPr>
        <w:t>.pl</w:t>
      </w:r>
    </w:p>
    <w:p w:rsidR="00CC47EF" w:rsidRDefault="00CC47EF" w:rsidP="00D93289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honorowy: MIROSŁAW MARCINIAK</w:t>
      </w:r>
    </w:p>
    <w:p w:rsidR="00CC47EF" w:rsidRPr="002E3E44" w:rsidRDefault="00CC47EF" w:rsidP="00D93289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organizator: MAREK GROCHOWSKI – GKS MAMRY</w:t>
      </w:r>
    </w:p>
    <w:p w:rsidR="00CC47EF" w:rsidRPr="00103980" w:rsidRDefault="00CC47EF" w:rsidP="00D93289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t3.gstatic.com/images?q=tbn:ANd9GcRs9rMbaMl6y24vi-_Jc6XymOtve7FOhkHbewXtPevPlAYnbNeX" style="width:99pt;height:105pt;visibility:visible">
            <v:imagedata r:id="rId4" o:title=""/>
          </v:shape>
        </w:pict>
      </w:r>
      <w:r>
        <w:rPr>
          <w:noProof/>
          <w:lang w:eastAsia="pl-PL"/>
        </w:rPr>
        <w:pict>
          <v:shape id="irc_mi" o:spid="_x0000_i1026" type="#_x0000_t75" alt="http://img.kolorowankimalowanki.pl/pi%C5%82karzy-w-akcji-meczu_4dc3a347bb133-p.gif" style="width:105pt;height:119.25pt;visibility:visible">
            <v:imagedata r:id="rId5" o:title=""/>
          </v:shape>
        </w:pict>
      </w:r>
    </w:p>
    <w:p w:rsidR="00CC47EF" w:rsidRDefault="00CC47EF" w:rsidP="00D93289"/>
    <w:p w:rsidR="00CC47EF" w:rsidRPr="00C853F8" w:rsidRDefault="00CC47EF" w:rsidP="00D93289"/>
    <w:p w:rsidR="00CC47EF" w:rsidRDefault="00CC47EF" w:rsidP="00D93289"/>
    <w:p w:rsidR="00CC47EF" w:rsidRDefault="00CC47EF" w:rsidP="00D93289"/>
    <w:p w:rsidR="00CC47EF" w:rsidRDefault="00CC47EF"/>
    <w:sectPr w:rsidR="00CC47EF" w:rsidSect="006A273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89"/>
    <w:rsid w:val="00033614"/>
    <w:rsid w:val="00103980"/>
    <w:rsid w:val="001314ED"/>
    <w:rsid w:val="00157450"/>
    <w:rsid w:val="001E11D1"/>
    <w:rsid w:val="00203848"/>
    <w:rsid w:val="002E3E44"/>
    <w:rsid w:val="00530129"/>
    <w:rsid w:val="00560483"/>
    <w:rsid w:val="005C5745"/>
    <w:rsid w:val="006A273B"/>
    <w:rsid w:val="00701BDD"/>
    <w:rsid w:val="007F4AAB"/>
    <w:rsid w:val="008870D5"/>
    <w:rsid w:val="00A31301"/>
    <w:rsid w:val="00A42977"/>
    <w:rsid w:val="00A538C6"/>
    <w:rsid w:val="00AA0B74"/>
    <w:rsid w:val="00C853F8"/>
    <w:rsid w:val="00CC47EF"/>
    <w:rsid w:val="00D446DF"/>
    <w:rsid w:val="00D71258"/>
    <w:rsid w:val="00D93289"/>
    <w:rsid w:val="00E04261"/>
    <w:rsid w:val="00E9360A"/>
    <w:rsid w:val="00F329F6"/>
    <w:rsid w:val="00FD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2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D9328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 „6-stek” 2018</dc:title>
  <dc:subject/>
  <dc:creator>lenovo</dc:creator>
  <cp:keywords/>
  <dc:description/>
  <cp:lastModifiedBy>mimi</cp:lastModifiedBy>
  <cp:revision>4</cp:revision>
  <dcterms:created xsi:type="dcterms:W3CDTF">2018-08-22T13:20:00Z</dcterms:created>
  <dcterms:modified xsi:type="dcterms:W3CDTF">2018-08-30T13:21:00Z</dcterms:modified>
</cp:coreProperties>
</file>